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7A9C" w14:textId="77777777" w:rsidR="006F365C" w:rsidRDefault="00692F02">
      <w:pPr>
        <w:spacing w:after="100"/>
        <w:ind w:left="45" w:firstLine="0"/>
        <w:jc w:val="center"/>
      </w:pPr>
      <w:bookmarkStart w:id="0" w:name="_GoBack"/>
      <w:bookmarkEnd w:id="0"/>
      <w:r>
        <w:rPr>
          <w:noProof/>
        </w:rPr>
        <w:drawing>
          <wp:inline distT="0" distB="0" distL="0" distR="0" wp14:anchorId="1B21E8CE" wp14:editId="7EECD9EF">
            <wp:extent cx="2810006" cy="800730"/>
            <wp:effectExtent l="0" t="0" r="9394" b="0"/>
            <wp:docPr id="36"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10006" cy="800730"/>
                    </a:xfrm>
                    <a:prstGeom prst="rect">
                      <a:avLst/>
                    </a:prstGeom>
                    <a:noFill/>
                    <a:ln>
                      <a:noFill/>
                      <a:prstDash/>
                    </a:ln>
                  </pic:spPr>
                </pic:pic>
              </a:graphicData>
            </a:graphic>
          </wp:inline>
        </w:drawing>
      </w:r>
      <w:r>
        <w:rPr>
          <w:rFonts w:eastAsia="Calibri" w:cs="Calibri"/>
          <w:sz w:val="22"/>
        </w:rPr>
        <w:t xml:space="preserve"> </w:t>
      </w:r>
    </w:p>
    <w:p w14:paraId="04A895CE" w14:textId="77777777" w:rsidR="006F365C" w:rsidRDefault="00692F02">
      <w:pPr>
        <w:spacing w:after="170"/>
        <w:ind w:left="45" w:firstLine="0"/>
        <w:jc w:val="center"/>
      </w:pPr>
      <w:r>
        <w:rPr>
          <w:rFonts w:eastAsia="Calibri" w:cs="Calibri"/>
          <w:sz w:val="22"/>
        </w:rPr>
        <w:t xml:space="preserve"> </w:t>
      </w:r>
    </w:p>
    <w:p w14:paraId="5287BF39" w14:textId="77777777" w:rsidR="006F365C" w:rsidRDefault="00692F02">
      <w:pPr>
        <w:pStyle w:val="IntenseQuote"/>
      </w:pPr>
      <w:r>
        <w:t>Payment Options at Creedons College</w:t>
      </w:r>
    </w:p>
    <w:p w14:paraId="3CBFE12C" w14:textId="77777777" w:rsidR="006F365C" w:rsidRDefault="00692F02">
      <w:pPr>
        <w:spacing w:after="158"/>
        <w:ind w:left="-5"/>
        <w:jc w:val="left"/>
      </w:pPr>
      <w:r>
        <w:t>There are several payment options available to Creedons College learners to help to facilitate your application to our courses.</w:t>
      </w:r>
    </w:p>
    <w:p w14:paraId="282E2B4E" w14:textId="77777777" w:rsidR="006F365C" w:rsidRDefault="00692F02">
      <w:pPr>
        <w:spacing w:after="158"/>
        <w:ind w:left="-5"/>
        <w:jc w:val="left"/>
      </w:pPr>
      <w:r>
        <w:t>You are welcome</w:t>
      </w:r>
      <w:r>
        <w:t xml:space="preserve"> to pay in full when enrolling, or to avail of a payment plan.   </w:t>
      </w:r>
    </w:p>
    <w:p w14:paraId="0E400C68" w14:textId="77777777" w:rsidR="006F365C" w:rsidRDefault="00692F02">
      <w:pPr>
        <w:ind w:left="-5"/>
      </w:pPr>
      <w:r>
        <w:t xml:space="preserve">The payment plans are available as both weekly or monthly instalments. While we recommend set payment instalment values for each course (spread over 10 months or 40 weeks) you may choose to </w:t>
      </w:r>
      <w:r>
        <w:t xml:space="preserve">pay instalments over a longer or shorter period. We are happy to facilitate this and will consult with you to arrange the instalment value and duration. </w:t>
      </w:r>
    </w:p>
    <w:p w14:paraId="4A28A6AE" w14:textId="77777777" w:rsidR="006F365C" w:rsidRDefault="00692F02">
      <w:pPr>
        <w:ind w:left="-5"/>
      </w:pPr>
      <w:r>
        <w:t xml:space="preserve">All payments must be made in full two weeks prior to the completion of the course.  A learner may not </w:t>
      </w:r>
      <w:r>
        <w:t xml:space="preserve">sit their final assessments until their payments have been made in full. </w:t>
      </w:r>
    </w:p>
    <w:p w14:paraId="148F4432" w14:textId="77777777" w:rsidR="006F365C" w:rsidRDefault="006F365C">
      <w:pPr>
        <w:spacing w:after="157"/>
        <w:ind w:left="0" w:firstLine="0"/>
        <w:jc w:val="left"/>
      </w:pPr>
    </w:p>
    <w:p w14:paraId="5737E39E" w14:textId="77777777" w:rsidR="006F365C" w:rsidRDefault="006F365C">
      <w:pPr>
        <w:spacing w:after="173"/>
        <w:ind w:left="0" w:firstLine="0"/>
        <w:jc w:val="left"/>
      </w:pPr>
    </w:p>
    <w:p w14:paraId="1623F9BF" w14:textId="77777777" w:rsidR="006F365C" w:rsidRDefault="00692F02">
      <w:pPr>
        <w:spacing w:after="0"/>
        <w:ind w:left="0" w:firstLine="0"/>
        <w:jc w:val="left"/>
      </w:pPr>
      <w:r>
        <w:rPr>
          <w:b/>
        </w:rPr>
        <w:t xml:space="preserve"> </w:t>
      </w:r>
      <w:r>
        <w:rPr>
          <w:b/>
        </w:rPr>
        <w:tab/>
        <w:t xml:space="preserve"> </w:t>
      </w:r>
    </w:p>
    <w:p w14:paraId="7D30C397" w14:textId="77777777" w:rsidR="006F365C" w:rsidRDefault="006F365C">
      <w:pPr>
        <w:pageBreakBefore/>
        <w:ind w:left="0" w:firstLine="0"/>
        <w:jc w:val="left"/>
        <w:rPr>
          <w:b/>
          <w:u w:val="single" w:color="000000"/>
        </w:rPr>
      </w:pPr>
    </w:p>
    <w:p w14:paraId="52CC6254" w14:textId="77777777" w:rsidR="006F365C" w:rsidRDefault="00692F02">
      <w:pPr>
        <w:pStyle w:val="IntenseQuote"/>
      </w:pPr>
      <w:r>
        <w:t>Terms and Conditions</w:t>
      </w:r>
      <w:r>
        <w:t xml:space="preserve"> </w:t>
      </w:r>
    </w:p>
    <w:p w14:paraId="05E50EB4" w14:textId="77777777" w:rsidR="006F365C" w:rsidRDefault="00692F02">
      <w:pPr>
        <w:spacing w:after="159"/>
        <w:ind w:left="0" w:firstLine="0"/>
        <w:jc w:val="left"/>
      </w:pPr>
      <w:r>
        <w:rPr>
          <w:b/>
        </w:rPr>
        <w:t xml:space="preserve"> </w:t>
      </w:r>
    </w:p>
    <w:p w14:paraId="3F71CF3B" w14:textId="77777777" w:rsidR="006F365C" w:rsidRDefault="00692F02">
      <w:pPr>
        <w:ind w:left="-5"/>
      </w:pPr>
      <w:r>
        <w:t xml:space="preserve">If you chose to commit to a payment plan with Creedons College you are entering a legally binding contract for which you will be personally liable. </w:t>
      </w:r>
    </w:p>
    <w:p w14:paraId="0C27DAFC" w14:textId="77777777" w:rsidR="006F365C" w:rsidRDefault="00692F02">
      <w:pPr>
        <w:spacing w:after="159"/>
        <w:ind w:left="0" w:firstLine="0"/>
        <w:jc w:val="left"/>
      </w:pPr>
      <w:r>
        <w:t xml:space="preserve"> </w:t>
      </w:r>
    </w:p>
    <w:p w14:paraId="7008B323" w14:textId="77777777" w:rsidR="006F365C" w:rsidRDefault="00692F02">
      <w:pPr>
        <w:ind w:left="-5"/>
      </w:pPr>
      <w:r>
        <w:t xml:space="preserve">Each monthly payment must be paid on the same date each month. Each weekly payment must be made on the same day each week. Failure to meet your agreed payment dates may result in the termination of your place on the course. </w:t>
      </w:r>
    </w:p>
    <w:p w14:paraId="18CD2B65" w14:textId="77777777" w:rsidR="006F365C" w:rsidRDefault="00692F02">
      <w:pPr>
        <w:ind w:left="-5"/>
      </w:pPr>
      <w:r>
        <w:t>A late or non-payment invalidat</w:t>
      </w:r>
      <w:r>
        <w:t xml:space="preserve">es this arrangement and to continue with the course the outstanding balance must be paid within two weeks of missed date.  </w:t>
      </w:r>
    </w:p>
    <w:p w14:paraId="120687E7" w14:textId="77777777" w:rsidR="006F365C" w:rsidRDefault="00692F02">
      <w:pPr>
        <w:ind w:left="-5"/>
      </w:pPr>
      <w:r>
        <w:t xml:space="preserve">Please notify us immediately if you force and difficulties in meeting instalment payment dates. </w:t>
      </w:r>
    </w:p>
    <w:p w14:paraId="1F9863F7" w14:textId="77777777" w:rsidR="006F365C" w:rsidRDefault="00692F02">
      <w:pPr>
        <w:ind w:left="-5"/>
      </w:pPr>
      <w:r>
        <w:t xml:space="preserve"> If you decide to cancel your enrol</w:t>
      </w:r>
      <w:r>
        <w:t xml:space="preserve">ment you can do so if you confirm this in writing to the College within two weeks of the course commencement date. You will, however, lose the value of your deposit.  </w:t>
      </w:r>
    </w:p>
    <w:p w14:paraId="343FB34D" w14:textId="77777777" w:rsidR="006F365C" w:rsidRDefault="00692F02">
      <w:pPr>
        <w:ind w:left="-5"/>
      </w:pPr>
      <w:r>
        <w:t>If you decide to cancel after this two-week deadline you may do so, but you will be lega</w:t>
      </w:r>
      <w:r>
        <w:t xml:space="preserve">lly bound to pay the full outstanding balance on the course fees and failure to do so within 30 days will result in court proceedings being instigated against you with the likelihood of you being responsible for additional costs. </w:t>
      </w:r>
    </w:p>
    <w:p w14:paraId="0ACE7023" w14:textId="77777777" w:rsidR="006F365C" w:rsidRDefault="00692F02">
      <w:pPr>
        <w:spacing w:after="156"/>
        <w:ind w:left="0" w:firstLine="0"/>
        <w:jc w:val="left"/>
      </w:pPr>
      <w:r>
        <w:t xml:space="preserve"> </w:t>
      </w:r>
    </w:p>
    <w:p w14:paraId="2CB0960E" w14:textId="77777777" w:rsidR="006F365C" w:rsidRDefault="00692F02">
      <w:pPr>
        <w:ind w:left="-5"/>
      </w:pPr>
      <w:r>
        <w:t>The payment plan option</w:t>
      </w:r>
      <w:r>
        <w:t xml:space="preserve"> is not available with any special offers. </w:t>
      </w:r>
    </w:p>
    <w:p w14:paraId="0D79586D" w14:textId="77777777" w:rsidR="006F365C" w:rsidRDefault="00692F02">
      <w:pPr>
        <w:spacing w:after="0"/>
        <w:ind w:left="0" w:firstLine="0"/>
        <w:jc w:val="left"/>
      </w:pPr>
      <w:r>
        <w:t xml:space="preserve"> </w:t>
      </w:r>
      <w:r>
        <w:tab/>
        <w:t xml:space="preserve"> </w:t>
      </w:r>
    </w:p>
    <w:p w14:paraId="03421010" w14:textId="77777777" w:rsidR="006F365C" w:rsidRDefault="006F365C">
      <w:pPr>
        <w:pageBreakBefore/>
        <w:ind w:left="0" w:firstLine="0"/>
        <w:jc w:val="left"/>
      </w:pPr>
    </w:p>
    <w:p w14:paraId="186EEDB6" w14:textId="77777777" w:rsidR="006F365C" w:rsidRDefault="00692F02">
      <w:pPr>
        <w:pStyle w:val="IntenseQuote"/>
      </w:pPr>
      <w:r>
        <w:t>Payment</w:t>
      </w:r>
      <w:r>
        <w:t xml:space="preserve"> </w:t>
      </w:r>
    </w:p>
    <w:p w14:paraId="72A225ED" w14:textId="77777777" w:rsidR="006F365C" w:rsidRDefault="00692F02">
      <w:pPr>
        <w:spacing w:after="156"/>
        <w:ind w:left="0" w:firstLine="0"/>
        <w:jc w:val="left"/>
      </w:pPr>
      <w:r>
        <w:t xml:space="preserve"> </w:t>
      </w:r>
    </w:p>
    <w:p w14:paraId="5195D887" w14:textId="77777777" w:rsidR="006F365C" w:rsidRDefault="00692F02">
      <w:pPr>
        <w:ind w:left="-5"/>
      </w:pPr>
      <w:r>
        <w:t xml:space="preserve">Payment plan instalments can be made via bank transfer or cheque made out to Creedons College and posted to  </w:t>
      </w:r>
    </w:p>
    <w:p w14:paraId="7CA08E61" w14:textId="77777777" w:rsidR="006F365C" w:rsidRDefault="00692F02">
      <w:pPr>
        <w:ind w:left="-5"/>
      </w:pPr>
      <w:r>
        <w:t xml:space="preserve">Creedons College </w:t>
      </w:r>
    </w:p>
    <w:p w14:paraId="36830930" w14:textId="77777777" w:rsidR="006F365C" w:rsidRDefault="00692F02">
      <w:pPr>
        <w:ind w:left="-5"/>
      </w:pPr>
      <w:r>
        <w:t xml:space="preserve">South Cork Industrial Estate </w:t>
      </w:r>
    </w:p>
    <w:p w14:paraId="5C044A48" w14:textId="77777777" w:rsidR="006F365C" w:rsidRDefault="00692F02">
      <w:pPr>
        <w:ind w:left="-5"/>
      </w:pPr>
      <w:r>
        <w:t xml:space="preserve">Vicars Road </w:t>
      </w:r>
    </w:p>
    <w:p w14:paraId="2BA28FD0" w14:textId="77777777" w:rsidR="006F365C" w:rsidRDefault="00692F02">
      <w:pPr>
        <w:spacing w:after="194"/>
        <w:ind w:left="-5"/>
      </w:pPr>
      <w:r>
        <w:t xml:space="preserve">Cork City </w:t>
      </w:r>
    </w:p>
    <w:p w14:paraId="1673E85F" w14:textId="77777777" w:rsidR="006F365C" w:rsidRDefault="00692F02">
      <w:pPr>
        <w:pStyle w:val="IntenseQuote"/>
      </w:pPr>
      <w:r>
        <w:t>Bank Details</w:t>
      </w:r>
      <w:r>
        <w:t xml:space="preserve"> </w:t>
      </w:r>
    </w:p>
    <w:p w14:paraId="77A634C3" w14:textId="77777777" w:rsidR="006F365C" w:rsidRDefault="00692F02">
      <w:pPr>
        <w:spacing w:after="156"/>
        <w:ind w:left="53" w:firstLine="0"/>
        <w:jc w:val="center"/>
      </w:pPr>
      <w:r>
        <w:t xml:space="preserve"> </w:t>
      </w:r>
    </w:p>
    <w:p w14:paraId="3E431C25" w14:textId="77777777" w:rsidR="006F365C" w:rsidRDefault="00692F02">
      <w:pPr>
        <w:spacing w:after="157"/>
        <w:ind w:right="6"/>
        <w:jc w:val="left"/>
      </w:pPr>
      <w:r>
        <w:t xml:space="preserve">BIC - IPBSIE2D </w:t>
      </w:r>
    </w:p>
    <w:p w14:paraId="2F9B824C" w14:textId="77777777" w:rsidR="006F365C" w:rsidRDefault="00692F02">
      <w:pPr>
        <w:spacing w:after="159"/>
        <w:ind w:left="53" w:firstLine="0"/>
        <w:jc w:val="left"/>
      </w:pPr>
      <w:r>
        <w:t xml:space="preserve"> </w:t>
      </w:r>
    </w:p>
    <w:p w14:paraId="7BE262B1" w14:textId="77777777" w:rsidR="006F365C" w:rsidRDefault="00692F02">
      <w:pPr>
        <w:spacing w:after="157"/>
        <w:ind w:right="7"/>
        <w:jc w:val="left"/>
      </w:pPr>
      <w:r>
        <w:t xml:space="preserve">IBAN - IE80IPBS99070623379240 </w:t>
      </w:r>
    </w:p>
    <w:p w14:paraId="36F10C46" w14:textId="77777777" w:rsidR="006F365C" w:rsidRDefault="006F365C">
      <w:pPr>
        <w:spacing w:after="157"/>
        <w:ind w:right="7"/>
        <w:jc w:val="left"/>
      </w:pPr>
    </w:p>
    <w:p w14:paraId="5870A987" w14:textId="77777777" w:rsidR="006F365C" w:rsidRDefault="00692F02">
      <w:pPr>
        <w:spacing w:after="157"/>
        <w:ind w:right="7"/>
        <w:jc w:val="left"/>
      </w:pPr>
      <w:r>
        <w:t>Account Number – 23379240</w:t>
      </w:r>
    </w:p>
    <w:p w14:paraId="7524808C" w14:textId="77777777" w:rsidR="006F365C" w:rsidRDefault="006F365C">
      <w:pPr>
        <w:spacing w:after="157"/>
        <w:ind w:right="7"/>
        <w:jc w:val="left"/>
      </w:pPr>
    </w:p>
    <w:p w14:paraId="14647944" w14:textId="77777777" w:rsidR="006F365C" w:rsidRDefault="00692F02">
      <w:pPr>
        <w:spacing w:after="157"/>
        <w:ind w:right="7"/>
        <w:jc w:val="left"/>
      </w:pPr>
      <w:r>
        <w:t>Sort Code - 990706</w:t>
      </w:r>
    </w:p>
    <w:p w14:paraId="6D8CE9A9" w14:textId="77777777" w:rsidR="006F365C" w:rsidRDefault="00692F02">
      <w:pPr>
        <w:spacing w:after="156"/>
        <w:ind w:left="53" w:firstLine="0"/>
        <w:jc w:val="left"/>
      </w:pPr>
      <w:r>
        <w:t xml:space="preserve"> </w:t>
      </w:r>
    </w:p>
    <w:p w14:paraId="51ECEEEE" w14:textId="77777777" w:rsidR="006F365C" w:rsidRDefault="00692F02">
      <w:pPr>
        <w:spacing w:after="157"/>
        <w:ind w:right="8"/>
        <w:jc w:val="left"/>
      </w:pPr>
      <w:r>
        <w:t xml:space="preserve">Account Name - Creedons College of Canine Studies Ltd. </w:t>
      </w:r>
    </w:p>
    <w:p w14:paraId="09970817" w14:textId="77777777" w:rsidR="006F365C" w:rsidRDefault="00692F02">
      <w:pPr>
        <w:spacing w:after="0"/>
        <w:ind w:left="53" w:firstLine="0"/>
        <w:jc w:val="left"/>
      </w:pPr>
      <w:r>
        <w:t xml:space="preserve"> </w:t>
      </w:r>
    </w:p>
    <w:p w14:paraId="021E15DA" w14:textId="77777777" w:rsidR="006F365C" w:rsidRDefault="00692F02">
      <w:pPr>
        <w:spacing w:after="157"/>
        <w:ind w:right="5"/>
        <w:jc w:val="left"/>
      </w:pPr>
      <w:r>
        <w:t xml:space="preserve">Bank – Permanent TSB </w:t>
      </w:r>
    </w:p>
    <w:p w14:paraId="57390836" w14:textId="77777777" w:rsidR="006F365C" w:rsidRDefault="00692F02">
      <w:pPr>
        <w:spacing w:after="159"/>
        <w:ind w:left="53" w:firstLine="0"/>
        <w:jc w:val="left"/>
      </w:pPr>
      <w:r>
        <w:t xml:space="preserve"> </w:t>
      </w:r>
    </w:p>
    <w:p w14:paraId="41FCEC6A" w14:textId="77777777" w:rsidR="006F365C" w:rsidRDefault="00692F02">
      <w:pPr>
        <w:spacing w:after="157"/>
        <w:ind w:right="4"/>
        <w:jc w:val="left"/>
      </w:pPr>
      <w:r>
        <w:t xml:space="preserve">Bank Address – PTSB Douglas, Cork </w:t>
      </w:r>
    </w:p>
    <w:p w14:paraId="1F068576" w14:textId="77777777" w:rsidR="006F365C" w:rsidRDefault="00692F02">
      <w:pPr>
        <w:spacing w:after="0"/>
        <w:ind w:left="0" w:firstLine="0"/>
        <w:jc w:val="left"/>
      </w:pPr>
      <w:r>
        <w:t xml:space="preserve"> </w:t>
      </w:r>
      <w:r>
        <w:tab/>
        <w:t xml:space="preserve"> </w:t>
      </w:r>
    </w:p>
    <w:p w14:paraId="583AC95F" w14:textId="77777777" w:rsidR="006F365C" w:rsidRDefault="006F365C">
      <w:pPr>
        <w:ind w:left="-5"/>
        <w:jc w:val="left"/>
        <w:rPr>
          <w:rFonts w:eastAsia="Calibri" w:cs="Calibri"/>
        </w:rPr>
      </w:pPr>
    </w:p>
    <w:p w14:paraId="624C229E" w14:textId="77777777" w:rsidR="006F365C" w:rsidRDefault="006F365C">
      <w:pPr>
        <w:pageBreakBefore/>
        <w:ind w:left="0" w:firstLine="0"/>
        <w:jc w:val="left"/>
        <w:rPr>
          <w:rFonts w:eastAsia="Calibri" w:cs="Calibri"/>
        </w:rPr>
      </w:pPr>
    </w:p>
    <w:p w14:paraId="1DD8F0D3" w14:textId="77777777" w:rsidR="006F365C" w:rsidRDefault="00692F02">
      <w:pPr>
        <w:ind w:left="-5"/>
        <w:jc w:val="left"/>
      </w:pPr>
      <w:r>
        <w:rPr>
          <w:rFonts w:eastAsia="Calibri" w:cs="Calibri"/>
        </w:rPr>
        <w:t xml:space="preserve">To Creedons College, </w:t>
      </w:r>
    </w:p>
    <w:p w14:paraId="269B97EF" w14:textId="77777777" w:rsidR="006F365C" w:rsidRDefault="00692F02">
      <w:pPr>
        <w:spacing w:after="161"/>
        <w:ind w:left="0" w:firstLine="0"/>
        <w:jc w:val="left"/>
      </w:pPr>
      <w:r>
        <w:rPr>
          <w:rFonts w:eastAsia="Calibri" w:cs="Calibri"/>
        </w:rPr>
        <w:t xml:space="preserve"> </w:t>
      </w:r>
    </w:p>
    <w:p w14:paraId="3A207807" w14:textId="77777777" w:rsidR="006F365C" w:rsidRDefault="00692F02">
      <w:pPr>
        <w:ind w:left="-5"/>
        <w:jc w:val="left"/>
      </w:pPr>
      <w:r>
        <w:rPr>
          <w:rFonts w:eastAsia="Calibri" w:cs="Calibri"/>
        </w:rPr>
        <w:t xml:space="preserve">Many </w:t>
      </w:r>
      <w:r>
        <w:rPr>
          <w:rFonts w:eastAsia="Calibri" w:cs="Calibri"/>
        </w:rPr>
        <w:t xml:space="preserve">thanks for allowing me to avail of your payment plan. I understand and agree that if the complete payment has not been made prior to the start date of this course then I will incur a payment plan fee. </w:t>
      </w:r>
    </w:p>
    <w:p w14:paraId="0AA973F8" w14:textId="77777777" w:rsidR="006F365C" w:rsidRDefault="00692F02">
      <w:pPr>
        <w:spacing w:after="211"/>
        <w:ind w:left="-5"/>
        <w:jc w:val="left"/>
      </w:pPr>
      <w:r>
        <w:rPr>
          <w:rFonts w:eastAsia="Calibri" w:cs="Calibri"/>
        </w:rPr>
        <w:t>The course I have enrolled on is _____________________</w:t>
      </w:r>
      <w:r>
        <w:rPr>
          <w:rFonts w:eastAsia="Calibri" w:cs="Calibri"/>
        </w:rPr>
        <w:t xml:space="preserve">____________.  </w:t>
      </w:r>
      <w:r>
        <w:rPr>
          <w:rFonts w:eastAsia="Calibri" w:cs="Calibri"/>
        </w:rPr>
        <w:br/>
      </w:r>
      <w:r>
        <w:rPr>
          <w:rFonts w:eastAsia="Calibri" w:cs="Calibri"/>
        </w:rPr>
        <w:t>The start date is ____________________________________________.</w:t>
      </w:r>
    </w:p>
    <w:p w14:paraId="21D2B940" w14:textId="77777777" w:rsidR="006F365C" w:rsidRDefault="00692F02">
      <w:pPr>
        <w:spacing w:after="159"/>
        <w:ind w:left="-5"/>
        <w:jc w:val="left"/>
      </w:pPr>
      <w:r>
        <w:rPr>
          <w:rFonts w:eastAsia="Calibri" w:cs="Calibri"/>
          <w:i/>
        </w:rPr>
        <w:t xml:space="preserve"> </w:t>
      </w:r>
      <w:r>
        <w:rPr>
          <w:rFonts w:eastAsia="Calibri" w:cs="Calibri"/>
        </w:rPr>
        <w:t>To date, including the deposit, I have paid ___________.</w:t>
      </w:r>
    </w:p>
    <w:p w14:paraId="2C19A305" w14:textId="77777777" w:rsidR="006F365C" w:rsidRDefault="006F365C">
      <w:pPr>
        <w:spacing w:after="159"/>
        <w:ind w:left="-5"/>
        <w:jc w:val="left"/>
      </w:pPr>
    </w:p>
    <w:p w14:paraId="6E8FB754" w14:textId="77777777" w:rsidR="006F365C" w:rsidRDefault="00692F02">
      <w:pPr>
        <w:spacing w:after="0"/>
        <w:ind w:left="-5"/>
        <w:jc w:val="left"/>
      </w:pPr>
      <w:r>
        <w:rPr>
          <w:rFonts w:eastAsia="Calibri" w:cs="Calibri"/>
        </w:rPr>
        <w:t xml:space="preserve">My proposed payment plan is as follows... </w:t>
      </w:r>
    </w:p>
    <w:tbl>
      <w:tblPr>
        <w:tblW w:w="9543" w:type="dxa"/>
        <w:tblInd w:w="5" w:type="dxa"/>
        <w:tblCellMar>
          <w:left w:w="10" w:type="dxa"/>
          <w:right w:w="10" w:type="dxa"/>
        </w:tblCellMar>
        <w:tblLook w:val="04A0" w:firstRow="1" w:lastRow="0" w:firstColumn="1" w:lastColumn="0" w:noHBand="0" w:noVBand="1"/>
      </w:tblPr>
      <w:tblGrid>
        <w:gridCol w:w="3179"/>
        <w:gridCol w:w="3182"/>
        <w:gridCol w:w="3182"/>
      </w:tblGrid>
      <w:tr w:rsidR="006F365C" w14:paraId="2954E523" w14:textId="77777777">
        <w:tblPrEx>
          <w:tblCellMar>
            <w:top w:w="0" w:type="dxa"/>
            <w:bottom w:w="0" w:type="dxa"/>
          </w:tblCellMar>
        </w:tblPrEx>
        <w:trPr>
          <w:trHeight w:val="291"/>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A78FA6B" w14:textId="77777777" w:rsidR="006F365C" w:rsidRDefault="00692F02">
            <w:pPr>
              <w:spacing w:after="0"/>
              <w:ind w:left="0" w:firstLine="0"/>
              <w:jc w:val="left"/>
            </w:pPr>
            <w:r>
              <w:rPr>
                <w:rFonts w:eastAsia="Calibri" w:cs="Calibri"/>
              </w:rPr>
              <w:t xml:space="preserve">Instalment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2E2B99BD" w14:textId="77777777" w:rsidR="006F365C" w:rsidRDefault="00692F02">
            <w:pPr>
              <w:spacing w:after="0"/>
              <w:ind w:left="0" w:firstLine="0"/>
              <w:jc w:val="left"/>
            </w:pPr>
            <w:r>
              <w:rPr>
                <w:rFonts w:eastAsia="Calibri" w:cs="Calibri"/>
              </w:rPr>
              <w:t xml:space="preserve">Date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59B5AA58" w14:textId="77777777" w:rsidR="006F365C" w:rsidRDefault="00692F02">
            <w:pPr>
              <w:spacing w:after="0"/>
              <w:ind w:left="0" w:firstLine="0"/>
              <w:jc w:val="left"/>
            </w:pPr>
            <w:r>
              <w:rPr>
                <w:rFonts w:eastAsia="Calibri" w:cs="Calibri"/>
              </w:rPr>
              <w:t xml:space="preserve">Value </w:t>
            </w:r>
          </w:p>
        </w:tc>
      </w:tr>
      <w:tr w:rsidR="006F365C" w14:paraId="064B566B"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38E72A29"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7493473"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6E6DD32D" w14:textId="77777777" w:rsidR="006F365C" w:rsidRDefault="00692F02">
            <w:pPr>
              <w:spacing w:after="0"/>
              <w:ind w:left="0" w:firstLine="0"/>
              <w:jc w:val="left"/>
            </w:pPr>
            <w:r>
              <w:rPr>
                <w:rFonts w:eastAsia="Calibri" w:cs="Calibri"/>
              </w:rPr>
              <w:t xml:space="preserve"> </w:t>
            </w:r>
          </w:p>
        </w:tc>
      </w:tr>
      <w:tr w:rsidR="006F365C" w14:paraId="1240518E" w14:textId="77777777">
        <w:tblPrEx>
          <w:tblCellMar>
            <w:top w:w="0" w:type="dxa"/>
            <w:bottom w:w="0" w:type="dxa"/>
          </w:tblCellMar>
        </w:tblPrEx>
        <w:trPr>
          <w:trHeight w:val="291"/>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33EFE19"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72A6B389"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0042804A" w14:textId="77777777" w:rsidR="006F365C" w:rsidRDefault="00692F02">
            <w:pPr>
              <w:spacing w:after="0"/>
              <w:ind w:left="0" w:firstLine="0"/>
              <w:jc w:val="left"/>
            </w:pPr>
            <w:r>
              <w:rPr>
                <w:rFonts w:eastAsia="Calibri" w:cs="Calibri"/>
              </w:rPr>
              <w:t xml:space="preserve"> </w:t>
            </w:r>
          </w:p>
        </w:tc>
      </w:tr>
      <w:tr w:rsidR="006F365C" w14:paraId="13CB53BC" w14:textId="77777777">
        <w:tblPrEx>
          <w:tblCellMar>
            <w:top w:w="0" w:type="dxa"/>
            <w:bottom w:w="0" w:type="dxa"/>
          </w:tblCellMar>
        </w:tblPrEx>
        <w:trPr>
          <w:trHeight w:val="293"/>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488570AE"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42409EFB"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441FD215" w14:textId="77777777" w:rsidR="006F365C" w:rsidRDefault="00692F02">
            <w:pPr>
              <w:spacing w:after="0"/>
              <w:ind w:left="0" w:firstLine="0"/>
              <w:jc w:val="left"/>
            </w:pPr>
            <w:r>
              <w:rPr>
                <w:rFonts w:eastAsia="Calibri" w:cs="Calibri"/>
              </w:rPr>
              <w:t xml:space="preserve"> </w:t>
            </w:r>
          </w:p>
        </w:tc>
      </w:tr>
      <w:tr w:rsidR="006F365C" w14:paraId="4AF392F6" w14:textId="77777777">
        <w:tblPrEx>
          <w:tblCellMar>
            <w:top w:w="0" w:type="dxa"/>
            <w:bottom w:w="0" w:type="dxa"/>
          </w:tblCellMar>
        </w:tblPrEx>
        <w:trPr>
          <w:trHeight w:val="291"/>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7A58208B"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21E57F1E"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7C4A56DF" w14:textId="77777777" w:rsidR="006F365C" w:rsidRDefault="00692F02">
            <w:pPr>
              <w:spacing w:after="0"/>
              <w:ind w:left="0" w:firstLine="0"/>
              <w:jc w:val="left"/>
            </w:pPr>
            <w:r>
              <w:rPr>
                <w:rFonts w:eastAsia="Calibri" w:cs="Calibri"/>
              </w:rPr>
              <w:t xml:space="preserve"> </w:t>
            </w:r>
          </w:p>
        </w:tc>
      </w:tr>
      <w:tr w:rsidR="006F365C" w14:paraId="1ABB193C"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7D59BB35"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766FEA45" w14:textId="77777777" w:rsidR="006F365C" w:rsidRDefault="00692F02">
            <w:pPr>
              <w:spacing w:after="0"/>
              <w:ind w:left="0" w:firstLine="0"/>
              <w:jc w:val="left"/>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3E7B4962" w14:textId="77777777" w:rsidR="006F365C" w:rsidRDefault="00692F02">
            <w:pPr>
              <w:spacing w:after="0"/>
              <w:ind w:left="0" w:firstLine="0"/>
              <w:jc w:val="left"/>
            </w:pPr>
            <w:r>
              <w:rPr>
                <w:rFonts w:eastAsia="Calibri" w:cs="Calibri"/>
              </w:rPr>
              <w:t xml:space="preserve"> </w:t>
            </w:r>
          </w:p>
        </w:tc>
      </w:tr>
      <w:tr w:rsidR="006F365C" w14:paraId="0EF3B517"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6C3C41A"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6F46E0D9"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0D2CE902" w14:textId="77777777" w:rsidR="006F365C" w:rsidRDefault="00692F02">
            <w:pPr>
              <w:spacing w:after="0"/>
              <w:ind w:left="0" w:firstLine="0"/>
              <w:jc w:val="left"/>
              <w:rPr>
                <w:rFonts w:eastAsia="Calibri" w:cs="Calibri"/>
              </w:rPr>
            </w:pPr>
            <w:r>
              <w:rPr>
                <w:rFonts w:eastAsia="Calibri" w:cs="Calibri"/>
              </w:rPr>
              <w:t xml:space="preserve"> </w:t>
            </w:r>
          </w:p>
        </w:tc>
      </w:tr>
      <w:tr w:rsidR="006F365C" w14:paraId="7A687460"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3676F225"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0C345787"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4F0E809A" w14:textId="77777777" w:rsidR="006F365C" w:rsidRDefault="00692F02">
            <w:pPr>
              <w:spacing w:after="0"/>
              <w:ind w:left="0" w:firstLine="0"/>
              <w:jc w:val="left"/>
              <w:rPr>
                <w:rFonts w:eastAsia="Calibri" w:cs="Calibri"/>
              </w:rPr>
            </w:pPr>
            <w:r>
              <w:rPr>
                <w:rFonts w:eastAsia="Calibri" w:cs="Calibri"/>
              </w:rPr>
              <w:t xml:space="preserve"> </w:t>
            </w:r>
          </w:p>
        </w:tc>
      </w:tr>
      <w:tr w:rsidR="006F365C" w14:paraId="2D38AB0D"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4457E50"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490B8B38"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5AE8BA1C" w14:textId="77777777" w:rsidR="006F365C" w:rsidRDefault="00692F02">
            <w:pPr>
              <w:spacing w:after="0"/>
              <w:ind w:left="0" w:firstLine="0"/>
              <w:jc w:val="left"/>
              <w:rPr>
                <w:rFonts w:eastAsia="Calibri" w:cs="Calibri"/>
              </w:rPr>
            </w:pPr>
            <w:r>
              <w:rPr>
                <w:rFonts w:eastAsia="Calibri" w:cs="Calibri"/>
              </w:rPr>
              <w:t xml:space="preserve"> </w:t>
            </w:r>
          </w:p>
        </w:tc>
      </w:tr>
      <w:tr w:rsidR="006F365C" w14:paraId="5E55C639"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7206D442"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0B09CD35"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2122D05" w14:textId="77777777" w:rsidR="006F365C" w:rsidRDefault="00692F02">
            <w:pPr>
              <w:spacing w:after="0"/>
              <w:ind w:left="0" w:firstLine="0"/>
              <w:jc w:val="left"/>
              <w:rPr>
                <w:rFonts w:eastAsia="Calibri" w:cs="Calibri"/>
              </w:rPr>
            </w:pPr>
            <w:r>
              <w:rPr>
                <w:rFonts w:eastAsia="Calibri" w:cs="Calibri"/>
              </w:rPr>
              <w:t xml:space="preserve"> </w:t>
            </w:r>
          </w:p>
        </w:tc>
      </w:tr>
      <w:tr w:rsidR="006F365C" w14:paraId="478E200A" w14:textId="77777777">
        <w:tblPrEx>
          <w:tblCellMar>
            <w:top w:w="0" w:type="dxa"/>
            <w:bottom w:w="0" w:type="dxa"/>
          </w:tblCellMar>
        </w:tblPrEx>
        <w:trPr>
          <w:trHeight w:val="292"/>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BA25565"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3DB2D19E" w14:textId="77777777" w:rsidR="006F365C" w:rsidRDefault="00692F02">
            <w:pPr>
              <w:spacing w:after="0"/>
              <w:ind w:left="0" w:firstLine="0"/>
              <w:jc w:val="left"/>
              <w:rPr>
                <w:rFonts w:eastAsia="Calibri" w:cs="Calibri"/>
              </w:rPr>
            </w:pPr>
            <w:r>
              <w:rPr>
                <w:rFonts w:eastAsia="Calibri" w:cs="Calibri"/>
              </w:rPr>
              <w:t xml:space="preserve">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115" w:type="dxa"/>
            </w:tcMar>
          </w:tcPr>
          <w:p w14:paraId="102070A5" w14:textId="77777777" w:rsidR="006F365C" w:rsidRDefault="00692F02">
            <w:pPr>
              <w:spacing w:after="0"/>
              <w:ind w:left="0" w:firstLine="0"/>
              <w:jc w:val="left"/>
              <w:rPr>
                <w:rFonts w:eastAsia="Calibri" w:cs="Calibri"/>
              </w:rPr>
            </w:pPr>
            <w:r>
              <w:rPr>
                <w:rFonts w:eastAsia="Calibri" w:cs="Calibri"/>
              </w:rPr>
              <w:t xml:space="preserve"> </w:t>
            </w:r>
          </w:p>
        </w:tc>
      </w:tr>
    </w:tbl>
    <w:p w14:paraId="326FFF05" w14:textId="77777777" w:rsidR="006F365C" w:rsidRDefault="00692F02">
      <w:pPr>
        <w:spacing w:after="161"/>
        <w:ind w:left="0" w:firstLine="0"/>
        <w:jc w:val="left"/>
      </w:pPr>
      <w:r>
        <w:rPr>
          <w:rFonts w:eastAsia="Calibri" w:cs="Calibri"/>
        </w:rPr>
        <w:t xml:space="preserve"> </w:t>
      </w:r>
    </w:p>
    <w:p w14:paraId="0D971F10" w14:textId="77777777" w:rsidR="006F365C" w:rsidRDefault="00692F02">
      <w:pPr>
        <w:ind w:left="-5"/>
        <w:jc w:val="left"/>
      </w:pPr>
      <w:r>
        <w:rPr>
          <w:rFonts w:eastAsia="Calibri" w:cs="Calibri"/>
        </w:rPr>
        <w:t xml:space="preserve">I understand that by entering in to this agreement I must </w:t>
      </w:r>
      <w:r>
        <w:rPr>
          <w:rFonts w:eastAsia="Calibri" w:cs="Calibri"/>
          <w:i/>
        </w:rPr>
        <w:t>remain</w:t>
      </w:r>
      <w:r>
        <w:rPr>
          <w:rFonts w:eastAsia="Calibri" w:cs="Calibri"/>
        </w:rPr>
        <w:t xml:space="preserve"> committed to the payment plan. </w:t>
      </w:r>
    </w:p>
    <w:p w14:paraId="798F5DC9" w14:textId="77777777" w:rsidR="006F365C" w:rsidRDefault="00692F02">
      <w:pPr>
        <w:ind w:left="-5"/>
        <w:jc w:val="left"/>
      </w:pPr>
      <w:r>
        <w:t>I understand that if I do not pay in full two weeks prior to the final class date I will not be able to sit my final exams and will not</w:t>
      </w:r>
      <w:r>
        <w:t xml:space="preserve"> graduate from the course. </w:t>
      </w:r>
    </w:p>
    <w:p w14:paraId="0C0DD1F9" w14:textId="77777777" w:rsidR="006F365C" w:rsidRDefault="00692F02">
      <w:pPr>
        <w:ind w:left="-5"/>
        <w:jc w:val="left"/>
      </w:pPr>
      <w:r>
        <w:rPr>
          <w:rFonts w:eastAsia="Calibri" w:cs="Calibri"/>
        </w:rPr>
        <w:t xml:space="preserve">If there are any changes to my proposed dates I will contact Creedons College immediately. </w:t>
      </w:r>
    </w:p>
    <w:p w14:paraId="093CEAF1" w14:textId="77777777" w:rsidR="006F365C" w:rsidRDefault="00692F02">
      <w:pPr>
        <w:ind w:left="-5"/>
        <w:jc w:val="left"/>
      </w:pPr>
      <w:r>
        <w:rPr>
          <w:rFonts w:eastAsia="Calibri" w:cs="Calibri"/>
        </w:rPr>
        <w:t xml:space="preserve">I agree that payments will be made via bank transfer.  </w:t>
      </w:r>
    </w:p>
    <w:p w14:paraId="010DDCD9" w14:textId="77777777" w:rsidR="006F365C" w:rsidRDefault="00692F02">
      <w:pPr>
        <w:spacing w:after="177"/>
        <w:ind w:left="0" w:firstLine="0"/>
        <w:jc w:val="left"/>
      </w:pPr>
      <w:r>
        <w:rPr>
          <w:rFonts w:eastAsia="Calibri" w:cs="Calibri"/>
        </w:rPr>
        <w:t xml:space="preserve"> </w:t>
      </w:r>
    </w:p>
    <w:p w14:paraId="0BDE1447" w14:textId="77777777" w:rsidR="006F365C" w:rsidRDefault="00692F02">
      <w:pPr>
        <w:tabs>
          <w:tab w:val="center" w:pos="1440"/>
          <w:tab w:val="center" w:pos="2160"/>
          <w:tab w:val="center" w:pos="2881"/>
          <w:tab w:val="center" w:pos="3601"/>
          <w:tab w:val="center" w:pos="4321"/>
          <w:tab w:val="center" w:pos="5273"/>
        </w:tabs>
        <w:ind w:left="-15" w:firstLine="0"/>
        <w:jc w:val="left"/>
      </w:pPr>
      <w:r>
        <w:rPr>
          <w:rFonts w:eastAsia="Calibri" w:cs="Calibri"/>
        </w:rPr>
        <w:t xml:space="preserve">Signed ____________________________ </w:t>
      </w:r>
      <w:r>
        <w:rPr>
          <w:rFonts w:eastAsia="Calibri" w:cs="Calibri"/>
        </w:rPr>
        <w:tab/>
        <w:t xml:space="preserve"> </w:t>
      </w:r>
      <w:r>
        <w:rPr>
          <w:rFonts w:eastAsia="Calibri" w:cs="Calibri"/>
        </w:rPr>
        <w:tab/>
        <w:t>Date ________________</w:t>
      </w:r>
    </w:p>
    <w:p w14:paraId="61BC980C" w14:textId="77777777" w:rsidR="006F365C" w:rsidRDefault="00692F02">
      <w:pPr>
        <w:spacing w:after="159"/>
        <w:ind w:left="-5"/>
        <w:jc w:val="left"/>
      </w:pPr>
      <w:r>
        <w:rPr>
          <w:rFonts w:eastAsia="Calibri" w:cs="Calibri"/>
          <w:i/>
        </w:rPr>
        <w:t xml:space="preserve">(you may type </w:t>
      </w:r>
      <w:r>
        <w:rPr>
          <w:rFonts w:eastAsia="Calibri" w:cs="Calibri"/>
          <w:i/>
        </w:rPr>
        <w:t xml:space="preserve">your signature above to facilitate email submission) </w:t>
      </w:r>
    </w:p>
    <w:sectPr w:rsidR="006F365C" w:rsidSect="00323854">
      <w:headerReference w:type="default" r:id="rId7"/>
      <w:footerReference w:type="default" r:id="rId8"/>
      <w:pgSz w:w="11906" w:h="16838"/>
      <w:pgMar w:top="1440" w:right="1436" w:bottom="1688" w:left="1440" w:header="480" w:footer="47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2CD1" w14:textId="77777777" w:rsidR="00692F02" w:rsidRDefault="00692F02">
      <w:pPr>
        <w:spacing w:after="0" w:line="240" w:lineRule="auto"/>
      </w:pPr>
      <w:r>
        <w:separator/>
      </w:r>
    </w:p>
  </w:endnote>
  <w:endnote w:type="continuationSeparator" w:id="0">
    <w:p w14:paraId="7D06433F" w14:textId="77777777" w:rsidR="00692F02" w:rsidRDefault="0069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B9F" w14:textId="77777777" w:rsidR="00A51B95" w:rsidRDefault="00692F02">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2F7710A" wp14:editId="59B84BA5">
              <wp:simplePos x="0" y="0"/>
              <wp:positionH relativeFrom="page">
                <wp:posOffset>304796</wp:posOffset>
              </wp:positionH>
              <wp:positionV relativeFrom="page">
                <wp:posOffset>10332720</wp:posOffset>
              </wp:positionV>
              <wp:extent cx="6952495" cy="56391"/>
              <wp:effectExtent l="0" t="0" r="755" b="759"/>
              <wp:wrapSquare wrapText="bothSides"/>
              <wp:docPr id="22" name="Group 4474"/>
              <wp:cNvGraphicFramePr/>
              <a:graphic xmlns:a="http://schemas.openxmlformats.org/drawingml/2006/main">
                <a:graphicData uri="http://schemas.microsoft.com/office/word/2010/wordprocessingGroup">
                  <wpg:wgp>
                    <wpg:cNvGrpSpPr/>
                    <wpg:grpSpPr>
                      <a:xfrm>
                        <a:off x="0" y="0"/>
                        <a:ext cx="6952495" cy="56391"/>
                        <a:chOff x="0" y="0"/>
                        <a:chExt cx="6952495" cy="56391"/>
                      </a:xfrm>
                    </wpg:grpSpPr>
                    <wps:wsp>
                      <wps:cNvPr id="23" name="Shape 4832"/>
                      <wps:cNvSpPr/>
                      <wps:spPr>
                        <a:xfrm>
                          <a:off x="0" y="0"/>
                          <a:ext cx="38103" cy="56381"/>
                        </a:xfrm>
                        <a:custGeom>
                          <a:avLst/>
                          <a:gdLst>
                            <a:gd name="f0" fmla="val w"/>
                            <a:gd name="f1" fmla="val h"/>
                            <a:gd name="f2" fmla="val 0"/>
                            <a:gd name="f3" fmla="val 38100"/>
                            <a:gd name="f4" fmla="val 56386"/>
                            <a:gd name="f5" fmla="*/ f0 1 38100"/>
                            <a:gd name="f6" fmla="*/ f1 1 56386"/>
                            <a:gd name="f7" fmla="val f2"/>
                            <a:gd name="f8" fmla="val f3"/>
                            <a:gd name="f9" fmla="val f4"/>
                            <a:gd name="f10" fmla="+- f9 0 f7"/>
                            <a:gd name="f11" fmla="+- f8 0 f7"/>
                            <a:gd name="f12" fmla="*/ f11 1 38100"/>
                            <a:gd name="f13" fmla="*/ f10 1 56386"/>
                            <a:gd name="f14" fmla="*/ 0 1 f12"/>
                            <a:gd name="f15" fmla="*/ 38100 1 f12"/>
                            <a:gd name="f16" fmla="*/ 0 1 f13"/>
                            <a:gd name="f17" fmla="*/ 5638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8100" h="56386">
                              <a:moveTo>
                                <a:pt x="f2" y="f2"/>
                              </a:moveTo>
                              <a:lnTo>
                                <a:pt x="f3" y="f2"/>
                              </a:lnTo>
                              <a:lnTo>
                                <a:pt x="f3" y="f4"/>
                              </a:lnTo>
                              <a:lnTo>
                                <a:pt x="f2" y="f4"/>
                              </a:lnTo>
                              <a:lnTo>
                                <a:pt x="f2" y="f2"/>
                              </a:lnTo>
                            </a:path>
                          </a:pathLst>
                        </a:custGeom>
                        <a:noFill/>
                        <a:ln cap="flat">
                          <a:noFill/>
                          <a:prstDash val="solid"/>
                        </a:ln>
                      </wps:spPr>
                      <wps:bodyPr lIns="0" tIns="0" rIns="0" bIns="0"/>
                    </wps:wsp>
                    <wps:wsp>
                      <wps:cNvPr id="24" name="Shape 4833"/>
                      <wps:cNvSpPr/>
                      <wps:spPr>
                        <a:xfrm>
                          <a:off x="0" y="47247"/>
                          <a:ext cx="56391" cy="9144"/>
                        </a:xfrm>
                        <a:custGeom>
                          <a:avLst/>
                          <a:gdLst>
                            <a:gd name="f0" fmla="val w"/>
                            <a:gd name="f1" fmla="val h"/>
                            <a:gd name="f2" fmla="val 0"/>
                            <a:gd name="f3" fmla="val 56388"/>
                            <a:gd name="f4" fmla="val 9144"/>
                            <a:gd name="f5" fmla="*/ f0 1 56388"/>
                            <a:gd name="f6" fmla="*/ f1 1 9144"/>
                            <a:gd name="f7" fmla="val f2"/>
                            <a:gd name="f8" fmla="val f3"/>
                            <a:gd name="f9" fmla="val f4"/>
                            <a:gd name="f10" fmla="+- f9 0 f7"/>
                            <a:gd name="f11" fmla="+- f8 0 f7"/>
                            <a:gd name="f12" fmla="*/ f11 1 56388"/>
                            <a:gd name="f13" fmla="*/ f10 1 9144"/>
                            <a:gd name="f14" fmla="*/ 0 1 f12"/>
                            <a:gd name="f15" fmla="*/ 563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6388" h="9144">
                              <a:moveTo>
                                <a:pt x="f2" y="f2"/>
                              </a:moveTo>
                              <a:lnTo>
                                <a:pt x="f3" y="f2"/>
                              </a:lnTo>
                              <a:lnTo>
                                <a:pt x="f3" y="f4"/>
                              </a:lnTo>
                              <a:lnTo>
                                <a:pt x="f2" y="f4"/>
                              </a:lnTo>
                              <a:lnTo>
                                <a:pt x="f2" y="f2"/>
                              </a:lnTo>
                            </a:path>
                          </a:pathLst>
                        </a:custGeom>
                        <a:noFill/>
                        <a:ln cap="flat">
                          <a:noFill/>
                          <a:prstDash val="solid"/>
                        </a:ln>
                      </wps:spPr>
                      <wps:bodyPr lIns="0" tIns="0" rIns="0" bIns="0"/>
                    </wps:wsp>
                    <wps:wsp>
                      <wps:cNvPr id="25" name="Shape 4834"/>
                      <wps:cNvSpPr/>
                      <wps:spPr>
                        <a:xfrm>
                          <a:off x="38104" y="0"/>
                          <a:ext cx="9144" cy="47247"/>
                        </a:xfrm>
                        <a:custGeom>
                          <a:avLst/>
                          <a:gdLst>
                            <a:gd name="f0" fmla="val w"/>
                            <a:gd name="f1" fmla="val h"/>
                            <a:gd name="f2" fmla="val 0"/>
                            <a:gd name="f3" fmla="val 9144"/>
                            <a:gd name="f4" fmla="val 47244"/>
                            <a:gd name="f5" fmla="*/ f0 1 9144"/>
                            <a:gd name="f6" fmla="*/ f1 1 47244"/>
                            <a:gd name="f7" fmla="val f2"/>
                            <a:gd name="f8" fmla="val f3"/>
                            <a:gd name="f9" fmla="val f4"/>
                            <a:gd name="f10" fmla="+- f9 0 f7"/>
                            <a:gd name="f11" fmla="+- f8 0 f7"/>
                            <a:gd name="f12" fmla="*/ f11 1 9144"/>
                            <a:gd name="f13" fmla="*/ f10 1 47244"/>
                            <a:gd name="f14" fmla="*/ 0 1 f12"/>
                            <a:gd name="f15" fmla="*/ 9144 1 f12"/>
                            <a:gd name="f16" fmla="*/ 0 1 f13"/>
                            <a:gd name="f17" fmla="*/ 472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7244">
                              <a:moveTo>
                                <a:pt x="f2" y="f2"/>
                              </a:moveTo>
                              <a:lnTo>
                                <a:pt x="f3" y="f2"/>
                              </a:lnTo>
                              <a:lnTo>
                                <a:pt x="f3" y="f4"/>
                              </a:lnTo>
                              <a:lnTo>
                                <a:pt x="f2" y="f4"/>
                              </a:lnTo>
                              <a:lnTo>
                                <a:pt x="f2" y="f2"/>
                              </a:lnTo>
                            </a:path>
                          </a:pathLst>
                        </a:custGeom>
                        <a:noFill/>
                        <a:ln cap="flat">
                          <a:noFill/>
                          <a:prstDash val="solid"/>
                        </a:ln>
                      </wps:spPr>
                      <wps:bodyPr lIns="0" tIns="0" rIns="0" bIns="0"/>
                    </wps:wsp>
                    <wps:wsp>
                      <wps:cNvPr id="26" name="Shape 4835"/>
                      <wps:cNvSpPr/>
                      <wps:spPr>
                        <a:xfrm>
                          <a:off x="38104" y="38103"/>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27" name="Shape 4836"/>
                      <wps:cNvSpPr/>
                      <wps:spPr>
                        <a:xfrm>
                          <a:off x="47248" y="0"/>
                          <a:ext cx="9144" cy="38103"/>
                        </a:xfrm>
                        <a:custGeom>
                          <a:avLst/>
                          <a:gdLst>
                            <a:gd name="f0" fmla="val w"/>
                            <a:gd name="f1" fmla="val h"/>
                            <a:gd name="f2" fmla="val 0"/>
                            <a:gd name="f3" fmla="val 9144"/>
                            <a:gd name="f4" fmla="val 38100"/>
                            <a:gd name="f5" fmla="*/ f0 1 9144"/>
                            <a:gd name="f6" fmla="*/ f1 1 38100"/>
                            <a:gd name="f7" fmla="val f2"/>
                            <a:gd name="f8" fmla="val f3"/>
                            <a:gd name="f9" fmla="val f4"/>
                            <a:gd name="f10" fmla="+- f9 0 f7"/>
                            <a:gd name="f11" fmla="+- f8 0 f7"/>
                            <a:gd name="f12" fmla="*/ f11 1 9144"/>
                            <a:gd name="f13" fmla="*/ f10 1 38100"/>
                            <a:gd name="f14" fmla="*/ 0 1 f12"/>
                            <a:gd name="f15" fmla="*/ 9144 1 f12"/>
                            <a:gd name="f16" fmla="*/ 0 1 f13"/>
                            <a:gd name="f17" fmla="*/ 381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38100">
                              <a:moveTo>
                                <a:pt x="f2" y="f2"/>
                              </a:moveTo>
                              <a:lnTo>
                                <a:pt x="f3" y="f2"/>
                              </a:lnTo>
                              <a:lnTo>
                                <a:pt x="f3" y="f4"/>
                              </a:lnTo>
                              <a:lnTo>
                                <a:pt x="f2" y="f4"/>
                              </a:lnTo>
                              <a:lnTo>
                                <a:pt x="f2" y="f2"/>
                              </a:lnTo>
                            </a:path>
                          </a:pathLst>
                        </a:custGeom>
                        <a:noFill/>
                        <a:ln cap="flat">
                          <a:noFill/>
                          <a:prstDash val="solid"/>
                        </a:ln>
                      </wps:spPr>
                      <wps:bodyPr lIns="0" tIns="0" rIns="0" bIns="0"/>
                    </wps:wsp>
                    <wps:wsp>
                      <wps:cNvPr id="28" name="Shape 4837"/>
                      <wps:cNvSpPr/>
                      <wps:spPr>
                        <a:xfrm>
                          <a:off x="56392" y="47247"/>
                          <a:ext cx="6839712" cy="9144"/>
                        </a:xfrm>
                        <a:custGeom>
                          <a:avLst/>
                          <a:gdLst>
                            <a:gd name="f0" fmla="val w"/>
                            <a:gd name="f1" fmla="val h"/>
                            <a:gd name="f2" fmla="val 0"/>
                            <a:gd name="f3" fmla="val 6839712"/>
                            <a:gd name="f4" fmla="val 9144"/>
                            <a:gd name="f5" fmla="*/ f0 1 6839712"/>
                            <a:gd name="f6" fmla="*/ f1 1 9144"/>
                            <a:gd name="f7" fmla="val f2"/>
                            <a:gd name="f8" fmla="val f3"/>
                            <a:gd name="f9" fmla="val f4"/>
                            <a:gd name="f10" fmla="+- f9 0 f7"/>
                            <a:gd name="f11" fmla="+- f8 0 f7"/>
                            <a:gd name="f12" fmla="*/ f11 1 6839712"/>
                            <a:gd name="f13" fmla="*/ f10 1 9144"/>
                            <a:gd name="f14" fmla="*/ 0 1 f12"/>
                            <a:gd name="f15" fmla="*/ 683971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839712" h="9144">
                              <a:moveTo>
                                <a:pt x="f2" y="f2"/>
                              </a:moveTo>
                              <a:lnTo>
                                <a:pt x="f3" y="f2"/>
                              </a:lnTo>
                              <a:lnTo>
                                <a:pt x="f3" y="f4"/>
                              </a:lnTo>
                              <a:lnTo>
                                <a:pt x="f2" y="f4"/>
                              </a:lnTo>
                              <a:lnTo>
                                <a:pt x="f2" y="f2"/>
                              </a:lnTo>
                            </a:path>
                          </a:pathLst>
                        </a:custGeom>
                        <a:noFill/>
                        <a:ln cap="flat">
                          <a:noFill/>
                          <a:prstDash val="solid"/>
                        </a:ln>
                      </wps:spPr>
                      <wps:bodyPr lIns="0" tIns="0" rIns="0" bIns="0"/>
                    </wps:wsp>
                    <wps:wsp>
                      <wps:cNvPr id="29" name="Shape 4838"/>
                      <wps:cNvSpPr/>
                      <wps:spPr>
                        <a:xfrm>
                          <a:off x="56392" y="38103"/>
                          <a:ext cx="6839712" cy="9144"/>
                        </a:xfrm>
                        <a:custGeom>
                          <a:avLst/>
                          <a:gdLst>
                            <a:gd name="f0" fmla="val w"/>
                            <a:gd name="f1" fmla="val h"/>
                            <a:gd name="f2" fmla="val 0"/>
                            <a:gd name="f3" fmla="val 6839712"/>
                            <a:gd name="f4" fmla="val 9144"/>
                            <a:gd name="f5" fmla="*/ f0 1 6839712"/>
                            <a:gd name="f6" fmla="*/ f1 1 9144"/>
                            <a:gd name="f7" fmla="val f2"/>
                            <a:gd name="f8" fmla="val f3"/>
                            <a:gd name="f9" fmla="val f4"/>
                            <a:gd name="f10" fmla="+- f9 0 f7"/>
                            <a:gd name="f11" fmla="+- f8 0 f7"/>
                            <a:gd name="f12" fmla="*/ f11 1 6839712"/>
                            <a:gd name="f13" fmla="*/ f10 1 9144"/>
                            <a:gd name="f14" fmla="*/ 0 1 f12"/>
                            <a:gd name="f15" fmla="*/ 683971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839712" h="9144">
                              <a:moveTo>
                                <a:pt x="f2" y="f2"/>
                              </a:moveTo>
                              <a:lnTo>
                                <a:pt x="f3" y="f2"/>
                              </a:lnTo>
                              <a:lnTo>
                                <a:pt x="f3" y="f4"/>
                              </a:lnTo>
                              <a:lnTo>
                                <a:pt x="f2" y="f4"/>
                              </a:lnTo>
                              <a:lnTo>
                                <a:pt x="f2" y="f2"/>
                              </a:lnTo>
                            </a:path>
                          </a:pathLst>
                        </a:custGeom>
                        <a:noFill/>
                        <a:ln cap="flat">
                          <a:noFill/>
                          <a:prstDash val="solid"/>
                        </a:ln>
                      </wps:spPr>
                      <wps:bodyPr lIns="0" tIns="0" rIns="0" bIns="0"/>
                    </wps:wsp>
                    <wps:wsp>
                      <wps:cNvPr id="30" name="Shape 4839"/>
                      <wps:cNvSpPr/>
                      <wps:spPr>
                        <a:xfrm>
                          <a:off x="56392" y="0"/>
                          <a:ext cx="6839712" cy="38103"/>
                        </a:xfrm>
                        <a:custGeom>
                          <a:avLst/>
                          <a:gdLst>
                            <a:gd name="f0" fmla="val w"/>
                            <a:gd name="f1" fmla="val h"/>
                            <a:gd name="f2" fmla="val 0"/>
                            <a:gd name="f3" fmla="val 6839712"/>
                            <a:gd name="f4" fmla="val 38100"/>
                            <a:gd name="f5" fmla="*/ f0 1 6839712"/>
                            <a:gd name="f6" fmla="*/ f1 1 38100"/>
                            <a:gd name="f7" fmla="val f2"/>
                            <a:gd name="f8" fmla="val f3"/>
                            <a:gd name="f9" fmla="val f4"/>
                            <a:gd name="f10" fmla="+- f9 0 f7"/>
                            <a:gd name="f11" fmla="+- f8 0 f7"/>
                            <a:gd name="f12" fmla="*/ f11 1 6839712"/>
                            <a:gd name="f13" fmla="*/ f10 1 38100"/>
                            <a:gd name="f14" fmla="*/ 0 1 f12"/>
                            <a:gd name="f15" fmla="*/ 6839712 1 f12"/>
                            <a:gd name="f16" fmla="*/ 0 1 f13"/>
                            <a:gd name="f17" fmla="*/ 381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839712" h="38100">
                              <a:moveTo>
                                <a:pt x="f2" y="f2"/>
                              </a:moveTo>
                              <a:lnTo>
                                <a:pt x="f3" y="f2"/>
                              </a:lnTo>
                              <a:lnTo>
                                <a:pt x="f3" y="f4"/>
                              </a:lnTo>
                              <a:lnTo>
                                <a:pt x="f2" y="f4"/>
                              </a:lnTo>
                              <a:lnTo>
                                <a:pt x="f2" y="f2"/>
                              </a:lnTo>
                            </a:path>
                          </a:pathLst>
                        </a:custGeom>
                        <a:noFill/>
                        <a:ln cap="flat">
                          <a:noFill/>
                          <a:prstDash val="solid"/>
                        </a:ln>
                      </wps:spPr>
                      <wps:bodyPr lIns="0" tIns="0" rIns="0" bIns="0"/>
                    </wps:wsp>
                    <wps:wsp>
                      <wps:cNvPr id="31" name="Shape 4840"/>
                      <wps:cNvSpPr/>
                      <wps:spPr>
                        <a:xfrm>
                          <a:off x="6943351" y="0"/>
                          <a:ext cx="9144" cy="56381"/>
                        </a:xfrm>
                        <a:custGeom>
                          <a:avLst/>
                          <a:gdLst>
                            <a:gd name="f0" fmla="val w"/>
                            <a:gd name="f1" fmla="val h"/>
                            <a:gd name="f2" fmla="val 0"/>
                            <a:gd name="f3" fmla="val 9144"/>
                            <a:gd name="f4" fmla="val 56386"/>
                            <a:gd name="f5" fmla="*/ f0 1 9144"/>
                            <a:gd name="f6" fmla="*/ f1 1 56386"/>
                            <a:gd name="f7" fmla="val f2"/>
                            <a:gd name="f8" fmla="val f3"/>
                            <a:gd name="f9" fmla="val f4"/>
                            <a:gd name="f10" fmla="+- f9 0 f7"/>
                            <a:gd name="f11" fmla="+- f8 0 f7"/>
                            <a:gd name="f12" fmla="*/ f11 1 9144"/>
                            <a:gd name="f13" fmla="*/ f10 1 56386"/>
                            <a:gd name="f14" fmla="*/ 0 1 f12"/>
                            <a:gd name="f15" fmla="*/ 9144 1 f12"/>
                            <a:gd name="f16" fmla="*/ 0 1 f13"/>
                            <a:gd name="f17" fmla="*/ 5638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56386">
                              <a:moveTo>
                                <a:pt x="f2" y="f2"/>
                              </a:moveTo>
                              <a:lnTo>
                                <a:pt x="f3" y="f2"/>
                              </a:lnTo>
                              <a:lnTo>
                                <a:pt x="f3" y="f4"/>
                              </a:lnTo>
                              <a:lnTo>
                                <a:pt x="f2" y="f4"/>
                              </a:lnTo>
                              <a:lnTo>
                                <a:pt x="f2" y="f2"/>
                              </a:lnTo>
                            </a:path>
                          </a:pathLst>
                        </a:custGeom>
                        <a:noFill/>
                        <a:ln cap="flat">
                          <a:noFill/>
                          <a:prstDash val="solid"/>
                        </a:ln>
                      </wps:spPr>
                      <wps:bodyPr lIns="0" tIns="0" rIns="0" bIns="0"/>
                    </wps:wsp>
                    <wps:wsp>
                      <wps:cNvPr id="32" name="Shape 4841"/>
                      <wps:cNvSpPr/>
                      <wps:spPr>
                        <a:xfrm>
                          <a:off x="6896104" y="47247"/>
                          <a:ext cx="56391" cy="9144"/>
                        </a:xfrm>
                        <a:custGeom>
                          <a:avLst/>
                          <a:gdLst>
                            <a:gd name="f0" fmla="val w"/>
                            <a:gd name="f1" fmla="val h"/>
                            <a:gd name="f2" fmla="val 0"/>
                            <a:gd name="f3" fmla="val 56388"/>
                            <a:gd name="f4" fmla="val 9144"/>
                            <a:gd name="f5" fmla="*/ f0 1 56388"/>
                            <a:gd name="f6" fmla="*/ f1 1 9144"/>
                            <a:gd name="f7" fmla="val f2"/>
                            <a:gd name="f8" fmla="val f3"/>
                            <a:gd name="f9" fmla="val f4"/>
                            <a:gd name="f10" fmla="+- f9 0 f7"/>
                            <a:gd name="f11" fmla="+- f8 0 f7"/>
                            <a:gd name="f12" fmla="*/ f11 1 56388"/>
                            <a:gd name="f13" fmla="*/ f10 1 9144"/>
                            <a:gd name="f14" fmla="*/ 0 1 f12"/>
                            <a:gd name="f15" fmla="*/ 563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6388" h="9144">
                              <a:moveTo>
                                <a:pt x="f2" y="f2"/>
                              </a:moveTo>
                              <a:lnTo>
                                <a:pt x="f3" y="f2"/>
                              </a:lnTo>
                              <a:lnTo>
                                <a:pt x="f3" y="f4"/>
                              </a:lnTo>
                              <a:lnTo>
                                <a:pt x="f2" y="f4"/>
                              </a:lnTo>
                              <a:lnTo>
                                <a:pt x="f2" y="f2"/>
                              </a:lnTo>
                            </a:path>
                          </a:pathLst>
                        </a:custGeom>
                        <a:noFill/>
                        <a:ln cap="flat">
                          <a:noFill/>
                          <a:prstDash val="solid"/>
                        </a:ln>
                      </wps:spPr>
                      <wps:bodyPr lIns="0" tIns="0" rIns="0" bIns="0"/>
                    </wps:wsp>
                    <wps:wsp>
                      <wps:cNvPr id="33" name="Shape 4842"/>
                      <wps:cNvSpPr/>
                      <wps:spPr>
                        <a:xfrm>
                          <a:off x="6934207" y="0"/>
                          <a:ext cx="9144" cy="47247"/>
                        </a:xfrm>
                        <a:custGeom>
                          <a:avLst/>
                          <a:gdLst>
                            <a:gd name="f0" fmla="val w"/>
                            <a:gd name="f1" fmla="val h"/>
                            <a:gd name="f2" fmla="val 0"/>
                            <a:gd name="f3" fmla="val 9144"/>
                            <a:gd name="f4" fmla="val 47244"/>
                            <a:gd name="f5" fmla="*/ f0 1 9144"/>
                            <a:gd name="f6" fmla="*/ f1 1 47244"/>
                            <a:gd name="f7" fmla="val f2"/>
                            <a:gd name="f8" fmla="val f3"/>
                            <a:gd name="f9" fmla="val f4"/>
                            <a:gd name="f10" fmla="+- f9 0 f7"/>
                            <a:gd name="f11" fmla="+- f8 0 f7"/>
                            <a:gd name="f12" fmla="*/ f11 1 9144"/>
                            <a:gd name="f13" fmla="*/ f10 1 47244"/>
                            <a:gd name="f14" fmla="*/ 0 1 f12"/>
                            <a:gd name="f15" fmla="*/ 9144 1 f12"/>
                            <a:gd name="f16" fmla="*/ 0 1 f13"/>
                            <a:gd name="f17" fmla="*/ 472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47244">
                              <a:moveTo>
                                <a:pt x="f2" y="f2"/>
                              </a:moveTo>
                              <a:lnTo>
                                <a:pt x="f3" y="f2"/>
                              </a:lnTo>
                              <a:lnTo>
                                <a:pt x="f3" y="f4"/>
                              </a:lnTo>
                              <a:lnTo>
                                <a:pt x="f2" y="f4"/>
                              </a:lnTo>
                              <a:lnTo>
                                <a:pt x="f2" y="f2"/>
                              </a:lnTo>
                            </a:path>
                          </a:pathLst>
                        </a:custGeom>
                        <a:noFill/>
                        <a:ln cap="flat">
                          <a:noFill/>
                          <a:prstDash val="solid"/>
                        </a:ln>
                      </wps:spPr>
                      <wps:bodyPr lIns="0" tIns="0" rIns="0" bIns="0"/>
                    </wps:wsp>
                    <wps:wsp>
                      <wps:cNvPr id="34" name="Shape 4843"/>
                      <wps:cNvSpPr/>
                      <wps:spPr>
                        <a:xfrm>
                          <a:off x="6896104" y="38103"/>
                          <a:ext cx="47247" cy="9144"/>
                        </a:xfrm>
                        <a:custGeom>
                          <a:avLst/>
                          <a:gdLst>
                            <a:gd name="f0" fmla="val w"/>
                            <a:gd name="f1" fmla="val h"/>
                            <a:gd name="f2" fmla="val 0"/>
                            <a:gd name="f3" fmla="val 47244"/>
                            <a:gd name="f4" fmla="val 9144"/>
                            <a:gd name="f5" fmla="*/ f0 1 47244"/>
                            <a:gd name="f6" fmla="*/ f1 1 9144"/>
                            <a:gd name="f7" fmla="val f2"/>
                            <a:gd name="f8" fmla="val f3"/>
                            <a:gd name="f9" fmla="val f4"/>
                            <a:gd name="f10" fmla="+- f9 0 f7"/>
                            <a:gd name="f11" fmla="+- f8 0 f7"/>
                            <a:gd name="f12" fmla="*/ f11 1 47244"/>
                            <a:gd name="f13" fmla="*/ f10 1 9144"/>
                            <a:gd name="f14" fmla="*/ 0 1 f12"/>
                            <a:gd name="f15" fmla="*/ 4724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7244" h="9144">
                              <a:moveTo>
                                <a:pt x="f2" y="f2"/>
                              </a:moveTo>
                              <a:lnTo>
                                <a:pt x="f3" y="f2"/>
                              </a:lnTo>
                              <a:lnTo>
                                <a:pt x="f3" y="f4"/>
                              </a:lnTo>
                              <a:lnTo>
                                <a:pt x="f2" y="f4"/>
                              </a:lnTo>
                              <a:lnTo>
                                <a:pt x="f2" y="f2"/>
                              </a:lnTo>
                            </a:path>
                          </a:pathLst>
                        </a:custGeom>
                        <a:noFill/>
                        <a:ln cap="flat">
                          <a:noFill/>
                          <a:prstDash val="solid"/>
                        </a:ln>
                      </wps:spPr>
                      <wps:bodyPr lIns="0" tIns="0" rIns="0" bIns="0"/>
                    </wps:wsp>
                    <wps:wsp>
                      <wps:cNvPr id="35" name="Shape 4844"/>
                      <wps:cNvSpPr/>
                      <wps:spPr>
                        <a:xfrm>
                          <a:off x="6896104" y="0"/>
                          <a:ext cx="38103" cy="38103"/>
                        </a:xfrm>
                        <a:custGeom>
                          <a:avLst/>
                          <a:gdLst>
                            <a:gd name="f0" fmla="val w"/>
                            <a:gd name="f1" fmla="val h"/>
                            <a:gd name="f2" fmla="val 0"/>
                            <a:gd name="f3" fmla="val 38100"/>
                            <a:gd name="f4" fmla="*/ f0 1 38100"/>
                            <a:gd name="f5" fmla="*/ f1 1 38100"/>
                            <a:gd name="f6" fmla="val f2"/>
                            <a:gd name="f7" fmla="val f3"/>
                            <a:gd name="f8" fmla="+- f7 0 f6"/>
                            <a:gd name="f9" fmla="*/ f8 1 38100"/>
                            <a:gd name="f10" fmla="*/ 0 1 f9"/>
                            <a:gd name="f11" fmla="*/ 38100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38100" h="38100">
                              <a:moveTo>
                                <a:pt x="f2" y="f2"/>
                              </a:moveTo>
                              <a:lnTo>
                                <a:pt x="f3" y="f2"/>
                              </a:lnTo>
                              <a:lnTo>
                                <a:pt x="f3" y="f3"/>
                              </a:lnTo>
                              <a:lnTo>
                                <a:pt x="f2" y="f3"/>
                              </a:lnTo>
                              <a:lnTo>
                                <a:pt x="f2" y="f2"/>
                              </a:lnTo>
                            </a:path>
                          </a:pathLst>
                        </a:custGeom>
                        <a:noFill/>
                        <a:ln cap="flat">
                          <a:noFill/>
                          <a:prstDash val="solid"/>
                        </a:ln>
                      </wps:spPr>
                      <wps:bodyPr lIns="0" tIns="0" rIns="0" bIns="0"/>
                    </wps:wsp>
                  </wpg:wgp>
                </a:graphicData>
              </a:graphic>
            </wp:anchor>
          </w:drawing>
        </mc:Choice>
        <mc:Fallback>
          <w:pict>
            <v:group w14:anchorId="36FF9167" id="Group 4474" o:spid="_x0000_s1026" style="position:absolute;margin-left:24pt;margin-top:813.6pt;width:547.45pt;height:4.45pt;z-index:25166233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">
              <v:shape id="Shape 4832"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" path="m,l38100,r,56386l,56386,,e" filled="f" stroked="f">
                <v:path arrowok="t" o:connecttype="custom" o:connectlocs="19052,0;38103,28191;19052,56381;0,28191" o:connectangles="270,0,90,180" textboxrect="0,0,38100,56386"/>
              </v:shape>
              <v:shape id="Shape 4833"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" path="m,l56388,r,9144l,9144,,e" filled="f" stroked="f">
                <v:path arrowok="t" o:connecttype="custom" o:connectlocs="28196,0;56391,4572;28196,9144;0,4572" o:connectangles="270,0,90,180" textboxrect="0,0,56388,9144"/>
              </v:shape>
              <v:shape id="Shape 4834"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" path="m,l9144,r,47244l,47244,,e" filled="f" stroked="f">
                <v:path arrowok="t" o:connecttype="custom" o:connectlocs="4572,0;9144,23624;4572,47247;0,23624" o:connectangles="270,0,90,180" textboxrect="0,0,9144,47244"/>
              </v:shape>
              <v:shape id="Shape 4835"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" path="m,l18288,r,9144l,9144,,e" filled="f" stroked="f">
                <v:path arrowok="t" o:connecttype="custom" o:connectlocs="9144,0;18288,4572;9144,9144;0,4572" o:connectangles="270,0,90,180" textboxrect="0,0,18288,9144"/>
              </v:shape>
              <v:shape id="Shape 4836"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" path="m,l9144,r,38100l,38100,,e" filled="f" stroked="f">
                <v:path arrowok="t" o:connecttype="custom" o:connectlocs="4572,0;9144,19052;4572,38103;0,19052" o:connectangles="270,0,90,180" textboxrect="0,0,9144,38100"/>
              </v:shape>
              <v:shape id="Shape 4837" o:spid="_x0000_s1032"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" path="m,l6839712,r,9144l,9144,,e" filled="f" stroked="f">
                <v:path arrowok="t" o:connecttype="custom" o:connectlocs="3419856,0;6839712,4572;3419856,9144;0,4572" o:connectangles="270,0,90,180" textboxrect="0,0,6839712,9144"/>
              </v:shape>
              <v:shape id="Shape 4838"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" path="m,l6839712,r,9144l,9144,,e" filled="f" stroked="f">
                <v:path arrowok="t" o:connecttype="custom" o:connectlocs="3419856,0;6839712,4572;3419856,9144;0,4572" o:connectangles="270,0,90,180" textboxrect="0,0,6839712,9144"/>
              </v:shape>
              <v:shape id="Shape 4839" o:spid="_x0000_s1034"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" path="m,l6839712,r,38100l,38100,,e" filled="f" stroked="f">
                <v:path arrowok="t" o:connecttype="custom" o:connectlocs="3419856,0;6839712,19052;3419856,38103;0,19052" o:connectangles="270,0,90,180" textboxrect="0,0,6839712,38100"/>
              </v:shape>
              <v:shape id="Shape 4840" o:spid="_x0000_s1035" style="position:absolute;left:69433;width:91;height:563;visibility:visible;mso-wrap-style:square;v-text-anchor:top" coordsize="9144,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" path="m,l9144,r,56386l,56386,,e" filled="f" stroked="f">
                <v:path arrowok="t" o:connecttype="custom" o:connectlocs="4572,0;9144,28191;4572,56381;0,28191" o:connectangles="270,0,90,180" textboxrect="0,0,9144,56386"/>
              </v:shape>
              <v:shape id="Shape 4841" o:spid="_x0000_s1036" style="position:absolute;left:68961;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" path="m,l56388,r,9144l,9144,,e" filled="f" stroked="f">
                <v:path arrowok="t" o:connecttype="custom" o:connectlocs="28196,0;56391,4572;28196,9144;0,4572" o:connectangles="270,0,90,180" textboxrect="0,0,56388,9144"/>
              </v:shape>
              <v:shape id="Shape 4842" o:spid="_x0000_s1037" style="position:absolute;left:69342;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" path="m,l9144,r,47244l,47244,,e" filled="f" stroked="f">
                <v:path arrowok="t" o:connecttype="custom" o:connectlocs="4572,0;9144,23624;4572,47247;0,23624" o:connectangles="270,0,90,180" textboxrect="0,0,9144,47244"/>
              </v:shape>
              <v:shape id="Shape 4843" o:spid="_x0000_s1038" style="position:absolute;left:68961;top:38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" path="m,l47244,r,9144l,9144,,e" filled="f" stroked="f">
                <v:path arrowok="t" o:connecttype="custom" o:connectlocs="23624,0;47247,4572;23624,9144;0,4572" o:connectangles="270,0,90,180" textboxrect="0,0,47244,9144"/>
              </v:shape>
              <v:shape id="Shape 4844" o:spid="_x0000_s1039" style="position:absolute;left:6896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" path="m,l38100,r,38100l,38100,,e" filled="f" stroked="f">
                <v:path arrowok="t" o:connecttype="custom" o:connectlocs="19052,0;38103,19052;19052,38103;0,19052" o:connectangles="270,0,90,180" textboxrect="0,0,38100,38100"/>
              </v:shape>
              <w10:wrap type="square" anchorx="page" anchory="page"/>
            </v:group>
          </w:pict>
        </mc:Fallback>
      </mc:AlternateContent>
    </w:r>
    <w:r>
      <w:rPr>
        <w:rFonts w:ascii="Calibri" w:eastAsia="Calibri" w:hAnsi="Calibri" w:cs="Calibri"/>
        <w:sz w:val="22"/>
      </w:rPr>
      <w:t xml:space="preserve">Copyright © Creedons College </w:t>
    </w:r>
  </w:p>
  <w:p w14:paraId="0D979BB4" w14:textId="77777777" w:rsidR="00A51B95" w:rsidRDefault="00692F02">
    <w:pPr>
      <w:spacing w:after="0"/>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0CB2" w14:textId="77777777" w:rsidR="00692F02" w:rsidRDefault="00692F02">
      <w:pPr>
        <w:spacing w:after="0" w:line="240" w:lineRule="auto"/>
      </w:pPr>
      <w:r>
        <w:separator/>
      </w:r>
    </w:p>
  </w:footnote>
  <w:footnote w:type="continuationSeparator" w:id="0">
    <w:p w14:paraId="59CB0141" w14:textId="77777777" w:rsidR="00692F02" w:rsidRDefault="00692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F3A7" w14:textId="77777777" w:rsidR="00A51B95" w:rsidRDefault="00692F02">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D5D82D" wp14:editId="39D305FF">
              <wp:simplePos x="0" y="0"/>
              <wp:positionH relativeFrom="page">
                <wp:posOffset>304796</wp:posOffset>
              </wp:positionH>
              <wp:positionV relativeFrom="page">
                <wp:posOffset>304796</wp:posOffset>
              </wp:positionV>
              <wp:extent cx="6952495" cy="56392"/>
              <wp:effectExtent l="0" t="0" r="755" b="758"/>
              <wp:wrapSquare wrapText="bothSides"/>
              <wp:docPr id="1" name="Group 4444"/>
              <wp:cNvGraphicFramePr/>
              <a:graphic xmlns:a="http://schemas.openxmlformats.org/drawingml/2006/main">
                <a:graphicData uri="http://schemas.microsoft.com/office/word/2010/wordprocessingGroup">
                  <wpg:wgp>
                    <wpg:cNvGrpSpPr/>
                    <wpg:grpSpPr>
                      <a:xfrm>
                        <a:off x="0" y="0"/>
                        <a:ext cx="6952495" cy="56392"/>
                        <a:chOff x="0" y="0"/>
                        <a:chExt cx="6952495" cy="56392"/>
                      </a:xfrm>
                    </wpg:grpSpPr>
                    <wps:wsp>
                      <wps:cNvPr id="2" name="Shape 4730"/>
                      <wps:cNvSpPr/>
                      <wps:spPr>
                        <a:xfrm>
                          <a:off x="0" y="0"/>
                          <a:ext cx="38103" cy="56391"/>
                        </a:xfrm>
                        <a:custGeom>
                          <a:avLst/>
                          <a:gdLst>
                            <a:gd name="f0" fmla="val w"/>
                            <a:gd name="f1" fmla="val h"/>
                            <a:gd name="f2" fmla="val 0"/>
                            <a:gd name="f3" fmla="val 38100"/>
                            <a:gd name="f4" fmla="val 56388"/>
                            <a:gd name="f5" fmla="*/ f0 1 38100"/>
                            <a:gd name="f6" fmla="*/ f1 1 56388"/>
                            <a:gd name="f7" fmla="val f2"/>
                            <a:gd name="f8" fmla="val f3"/>
                            <a:gd name="f9" fmla="val f4"/>
                            <a:gd name="f10" fmla="+- f9 0 f7"/>
                            <a:gd name="f11" fmla="+- f8 0 f7"/>
                            <a:gd name="f12" fmla="*/ f11 1 38100"/>
                            <a:gd name="f13" fmla="*/ f10 1 56388"/>
                            <a:gd name="f14" fmla="*/ 0 1 f12"/>
                            <a:gd name="f15" fmla="*/ 38100 1 f12"/>
                            <a:gd name="f16" fmla="*/ 0 1 f13"/>
                            <a:gd name="f17" fmla="*/ 563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8100" h="56388">
                              <a:moveTo>
                                <a:pt x="f2" y="f2"/>
                              </a:moveTo>
                              <a:lnTo>
                                <a:pt x="f3" y="f2"/>
                              </a:lnTo>
                              <a:lnTo>
                                <a:pt x="f3" y="f4"/>
                              </a:lnTo>
                              <a:lnTo>
                                <a:pt x="f2" y="f4"/>
                              </a:lnTo>
                              <a:lnTo>
                                <a:pt x="f2" y="f2"/>
                              </a:lnTo>
                            </a:path>
                          </a:pathLst>
                        </a:custGeom>
                        <a:noFill/>
                        <a:ln cap="flat">
                          <a:noFill/>
                          <a:prstDash val="solid"/>
                        </a:ln>
                      </wps:spPr>
                      <wps:bodyPr lIns="0" tIns="0" rIns="0" bIns="0"/>
                    </wps:wsp>
                    <wps:wsp>
                      <wps:cNvPr id="3" name="Shape 4731"/>
                      <wps:cNvSpPr/>
                      <wps:spPr>
                        <a:xfrm>
                          <a:off x="0" y="0"/>
                          <a:ext cx="56391" cy="38103"/>
                        </a:xfrm>
                        <a:custGeom>
                          <a:avLst/>
                          <a:gdLst>
                            <a:gd name="f0" fmla="val w"/>
                            <a:gd name="f1" fmla="val h"/>
                            <a:gd name="f2" fmla="val 0"/>
                            <a:gd name="f3" fmla="val 56388"/>
                            <a:gd name="f4" fmla="val 38100"/>
                            <a:gd name="f5" fmla="*/ f0 1 56388"/>
                            <a:gd name="f6" fmla="*/ f1 1 38100"/>
                            <a:gd name="f7" fmla="val f2"/>
                            <a:gd name="f8" fmla="val f3"/>
                            <a:gd name="f9" fmla="val f4"/>
                            <a:gd name="f10" fmla="+- f9 0 f7"/>
                            <a:gd name="f11" fmla="+- f8 0 f7"/>
                            <a:gd name="f12" fmla="*/ f11 1 56388"/>
                            <a:gd name="f13" fmla="*/ f10 1 38100"/>
                            <a:gd name="f14" fmla="*/ 0 1 f12"/>
                            <a:gd name="f15" fmla="*/ 56388 1 f12"/>
                            <a:gd name="f16" fmla="*/ 0 1 f13"/>
                            <a:gd name="f17" fmla="*/ 381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6388" h="38100">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4732"/>
                      <wps:cNvSpPr/>
                      <wps:spPr>
                        <a:xfrm>
                          <a:off x="38104" y="38104"/>
                          <a:ext cx="9144" cy="18288"/>
                        </a:xfrm>
                        <a:custGeom>
                          <a:avLst/>
                          <a:gdLst>
                            <a:gd name="f0" fmla="val w"/>
                            <a:gd name="f1" fmla="val h"/>
                            <a:gd name="f2" fmla="val 0"/>
                            <a:gd name="f3" fmla="val 9144"/>
                            <a:gd name="f4" fmla="val 18288"/>
                            <a:gd name="f5" fmla="*/ f0 1 9144"/>
                            <a:gd name="f6" fmla="*/ f1 1 18288"/>
                            <a:gd name="f7" fmla="val f2"/>
                            <a:gd name="f8" fmla="val f3"/>
                            <a:gd name="f9" fmla="val f4"/>
                            <a:gd name="f10" fmla="+- f9 0 f7"/>
                            <a:gd name="f11" fmla="+- f8 0 f7"/>
                            <a:gd name="f12" fmla="*/ f11 1 9144"/>
                            <a:gd name="f13" fmla="*/ f10 1 18288"/>
                            <a:gd name="f14" fmla="*/ 0 1 f12"/>
                            <a:gd name="f15" fmla="*/ 9144 1 f12"/>
                            <a:gd name="f16" fmla="*/ 0 1 f13"/>
                            <a:gd name="f17" fmla="*/ 182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8288">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4733"/>
                      <wps:cNvSpPr/>
                      <wps:spPr>
                        <a:xfrm>
                          <a:off x="38104" y="38104"/>
                          <a:ext cx="18288" cy="9144"/>
                        </a:xfrm>
                        <a:custGeom>
                          <a:avLst/>
                          <a:gdLst>
                            <a:gd name="f0" fmla="val w"/>
                            <a:gd name="f1" fmla="val h"/>
                            <a:gd name="f2" fmla="val 0"/>
                            <a:gd name="f3" fmla="val 18288"/>
                            <a:gd name="f4" fmla="val 9144"/>
                            <a:gd name="f5" fmla="*/ f0 1 18288"/>
                            <a:gd name="f6" fmla="*/ f1 1 9144"/>
                            <a:gd name="f7" fmla="val f2"/>
                            <a:gd name="f8" fmla="val f3"/>
                            <a:gd name="f9" fmla="val f4"/>
                            <a:gd name="f10" fmla="+- f9 0 f7"/>
                            <a:gd name="f11" fmla="+- f8 0 f7"/>
                            <a:gd name="f12" fmla="*/ f11 1 18288"/>
                            <a:gd name="f13" fmla="*/ f10 1 9144"/>
                            <a:gd name="f14" fmla="*/ 0 1 f12"/>
                            <a:gd name="f15" fmla="*/ 1828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6" name="Shape 4734"/>
                      <wps:cNvSpPr/>
                      <wps:spPr>
                        <a:xfrm>
                          <a:off x="47248" y="47248"/>
                          <a:ext cx="9144" cy="9144"/>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 name="Shape 4735"/>
                      <wps:cNvSpPr/>
                      <wps:spPr>
                        <a:xfrm>
                          <a:off x="56392" y="0"/>
                          <a:ext cx="6839712" cy="38103"/>
                        </a:xfrm>
                        <a:custGeom>
                          <a:avLst/>
                          <a:gdLst>
                            <a:gd name="f0" fmla="val w"/>
                            <a:gd name="f1" fmla="val h"/>
                            <a:gd name="f2" fmla="val 0"/>
                            <a:gd name="f3" fmla="val 6839712"/>
                            <a:gd name="f4" fmla="val 38100"/>
                            <a:gd name="f5" fmla="*/ f0 1 6839712"/>
                            <a:gd name="f6" fmla="*/ f1 1 38100"/>
                            <a:gd name="f7" fmla="val f2"/>
                            <a:gd name="f8" fmla="val f3"/>
                            <a:gd name="f9" fmla="val f4"/>
                            <a:gd name="f10" fmla="+- f9 0 f7"/>
                            <a:gd name="f11" fmla="+- f8 0 f7"/>
                            <a:gd name="f12" fmla="*/ f11 1 6839712"/>
                            <a:gd name="f13" fmla="*/ f10 1 38100"/>
                            <a:gd name="f14" fmla="*/ 0 1 f12"/>
                            <a:gd name="f15" fmla="*/ 6839712 1 f12"/>
                            <a:gd name="f16" fmla="*/ 0 1 f13"/>
                            <a:gd name="f17" fmla="*/ 381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839712" h="38100">
                              <a:moveTo>
                                <a:pt x="f2" y="f2"/>
                              </a:moveTo>
                              <a:lnTo>
                                <a:pt x="f3" y="f2"/>
                              </a:lnTo>
                              <a:lnTo>
                                <a:pt x="f3" y="f4"/>
                              </a:lnTo>
                              <a:lnTo>
                                <a:pt x="f2" y="f4"/>
                              </a:lnTo>
                              <a:lnTo>
                                <a:pt x="f2" y="f2"/>
                              </a:lnTo>
                            </a:path>
                          </a:pathLst>
                        </a:custGeom>
                        <a:noFill/>
                        <a:ln cap="flat">
                          <a:noFill/>
                          <a:prstDash val="solid"/>
                        </a:ln>
                      </wps:spPr>
                      <wps:bodyPr lIns="0" tIns="0" rIns="0" bIns="0"/>
                    </wps:wsp>
                    <wps:wsp>
                      <wps:cNvPr id="8" name="Shape 4736"/>
                      <wps:cNvSpPr/>
                      <wps:spPr>
                        <a:xfrm>
                          <a:off x="56392" y="38104"/>
                          <a:ext cx="6839712" cy="9144"/>
                        </a:xfrm>
                        <a:custGeom>
                          <a:avLst/>
                          <a:gdLst>
                            <a:gd name="f0" fmla="val w"/>
                            <a:gd name="f1" fmla="val h"/>
                            <a:gd name="f2" fmla="val 0"/>
                            <a:gd name="f3" fmla="val 6839712"/>
                            <a:gd name="f4" fmla="val 9144"/>
                            <a:gd name="f5" fmla="*/ f0 1 6839712"/>
                            <a:gd name="f6" fmla="*/ f1 1 9144"/>
                            <a:gd name="f7" fmla="val f2"/>
                            <a:gd name="f8" fmla="val f3"/>
                            <a:gd name="f9" fmla="val f4"/>
                            <a:gd name="f10" fmla="+- f9 0 f7"/>
                            <a:gd name="f11" fmla="+- f8 0 f7"/>
                            <a:gd name="f12" fmla="*/ f11 1 6839712"/>
                            <a:gd name="f13" fmla="*/ f10 1 9144"/>
                            <a:gd name="f14" fmla="*/ 0 1 f12"/>
                            <a:gd name="f15" fmla="*/ 683971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839712" h="9144">
                              <a:moveTo>
                                <a:pt x="f2" y="f2"/>
                              </a:moveTo>
                              <a:lnTo>
                                <a:pt x="f3" y="f2"/>
                              </a:lnTo>
                              <a:lnTo>
                                <a:pt x="f3" y="f4"/>
                              </a:lnTo>
                              <a:lnTo>
                                <a:pt x="f2" y="f4"/>
                              </a:lnTo>
                              <a:lnTo>
                                <a:pt x="f2" y="f2"/>
                              </a:lnTo>
                            </a:path>
                          </a:pathLst>
                        </a:custGeom>
                        <a:noFill/>
                        <a:ln cap="flat">
                          <a:noFill/>
                          <a:prstDash val="solid"/>
                        </a:ln>
                      </wps:spPr>
                      <wps:bodyPr lIns="0" tIns="0" rIns="0" bIns="0"/>
                    </wps:wsp>
                    <wps:wsp>
                      <wps:cNvPr id="9" name="Shape 4737"/>
                      <wps:cNvSpPr/>
                      <wps:spPr>
                        <a:xfrm>
                          <a:off x="56392" y="47248"/>
                          <a:ext cx="6839712" cy="9144"/>
                        </a:xfrm>
                        <a:custGeom>
                          <a:avLst/>
                          <a:gdLst>
                            <a:gd name="f0" fmla="val w"/>
                            <a:gd name="f1" fmla="val h"/>
                            <a:gd name="f2" fmla="val 0"/>
                            <a:gd name="f3" fmla="val 6839712"/>
                            <a:gd name="f4" fmla="val 9144"/>
                            <a:gd name="f5" fmla="*/ f0 1 6839712"/>
                            <a:gd name="f6" fmla="*/ f1 1 9144"/>
                            <a:gd name="f7" fmla="val f2"/>
                            <a:gd name="f8" fmla="val f3"/>
                            <a:gd name="f9" fmla="val f4"/>
                            <a:gd name="f10" fmla="+- f9 0 f7"/>
                            <a:gd name="f11" fmla="+- f8 0 f7"/>
                            <a:gd name="f12" fmla="*/ f11 1 6839712"/>
                            <a:gd name="f13" fmla="*/ f10 1 9144"/>
                            <a:gd name="f14" fmla="*/ 0 1 f12"/>
                            <a:gd name="f15" fmla="*/ 6839712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839712" h="9144">
                              <a:moveTo>
                                <a:pt x="f2" y="f2"/>
                              </a:moveTo>
                              <a:lnTo>
                                <a:pt x="f3" y="f2"/>
                              </a:lnTo>
                              <a:lnTo>
                                <a:pt x="f3" y="f4"/>
                              </a:lnTo>
                              <a:lnTo>
                                <a:pt x="f2" y="f4"/>
                              </a:lnTo>
                              <a:lnTo>
                                <a:pt x="f2" y="f2"/>
                              </a:lnTo>
                            </a:path>
                          </a:pathLst>
                        </a:custGeom>
                        <a:noFill/>
                        <a:ln cap="flat">
                          <a:noFill/>
                          <a:prstDash val="solid"/>
                        </a:ln>
                      </wps:spPr>
                      <wps:bodyPr lIns="0" tIns="0" rIns="0" bIns="0"/>
                    </wps:wsp>
                    <wps:wsp>
                      <wps:cNvPr id="10" name="Shape 4738"/>
                      <wps:cNvSpPr/>
                      <wps:spPr>
                        <a:xfrm>
                          <a:off x="6943351" y="0"/>
                          <a:ext cx="9144" cy="56391"/>
                        </a:xfrm>
                        <a:custGeom>
                          <a:avLst/>
                          <a:gdLst>
                            <a:gd name="f0" fmla="val w"/>
                            <a:gd name="f1" fmla="val h"/>
                            <a:gd name="f2" fmla="val 0"/>
                            <a:gd name="f3" fmla="val 9144"/>
                            <a:gd name="f4" fmla="val 56388"/>
                            <a:gd name="f5" fmla="*/ f0 1 9144"/>
                            <a:gd name="f6" fmla="*/ f1 1 56388"/>
                            <a:gd name="f7" fmla="val f2"/>
                            <a:gd name="f8" fmla="val f3"/>
                            <a:gd name="f9" fmla="val f4"/>
                            <a:gd name="f10" fmla="+- f9 0 f7"/>
                            <a:gd name="f11" fmla="+- f8 0 f7"/>
                            <a:gd name="f12" fmla="*/ f11 1 9144"/>
                            <a:gd name="f13" fmla="*/ f10 1 56388"/>
                            <a:gd name="f14" fmla="*/ 0 1 f12"/>
                            <a:gd name="f15" fmla="*/ 9144 1 f12"/>
                            <a:gd name="f16" fmla="*/ 0 1 f13"/>
                            <a:gd name="f17" fmla="*/ 563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56388">
                              <a:moveTo>
                                <a:pt x="f2" y="f2"/>
                              </a:moveTo>
                              <a:lnTo>
                                <a:pt x="f3" y="f2"/>
                              </a:lnTo>
                              <a:lnTo>
                                <a:pt x="f3" y="f4"/>
                              </a:lnTo>
                              <a:lnTo>
                                <a:pt x="f2" y="f4"/>
                              </a:lnTo>
                              <a:lnTo>
                                <a:pt x="f2" y="f2"/>
                              </a:lnTo>
                            </a:path>
                          </a:pathLst>
                        </a:custGeom>
                        <a:noFill/>
                        <a:ln cap="flat">
                          <a:noFill/>
                          <a:prstDash val="solid"/>
                        </a:ln>
                      </wps:spPr>
                      <wps:bodyPr lIns="0" tIns="0" rIns="0" bIns="0"/>
                    </wps:wsp>
                    <wps:wsp>
                      <wps:cNvPr id="11" name="Shape 4739"/>
                      <wps:cNvSpPr/>
                      <wps:spPr>
                        <a:xfrm>
                          <a:off x="6896104" y="0"/>
                          <a:ext cx="56391" cy="38103"/>
                        </a:xfrm>
                        <a:custGeom>
                          <a:avLst/>
                          <a:gdLst>
                            <a:gd name="f0" fmla="val w"/>
                            <a:gd name="f1" fmla="val h"/>
                            <a:gd name="f2" fmla="val 0"/>
                            <a:gd name="f3" fmla="val 56388"/>
                            <a:gd name="f4" fmla="val 38100"/>
                            <a:gd name="f5" fmla="*/ f0 1 56388"/>
                            <a:gd name="f6" fmla="*/ f1 1 38100"/>
                            <a:gd name="f7" fmla="val f2"/>
                            <a:gd name="f8" fmla="val f3"/>
                            <a:gd name="f9" fmla="val f4"/>
                            <a:gd name="f10" fmla="+- f9 0 f7"/>
                            <a:gd name="f11" fmla="+- f8 0 f7"/>
                            <a:gd name="f12" fmla="*/ f11 1 56388"/>
                            <a:gd name="f13" fmla="*/ f10 1 38100"/>
                            <a:gd name="f14" fmla="*/ 0 1 f12"/>
                            <a:gd name="f15" fmla="*/ 56388 1 f12"/>
                            <a:gd name="f16" fmla="*/ 0 1 f13"/>
                            <a:gd name="f17" fmla="*/ 381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6388" h="38100">
                              <a:moveTo>
                                <a:pt x="f2" y="f2"/>
                              </a:moveTo>
                              <a:lnTo>
                                <a:pt x="f3" y="f2"/>
                              </a:lnTo>
                              <a:lnTo>
                                <a:pt x="f3" y="f4"/>
                              </a:lnTo>
                              <a:lnTo>
                                <a:pt x="f2" y="f4"/>
                              </a:lnTo>
                              <a:lnTo>
                                <a:pt x="f2" y="f2"/>
                              </a:lnTo>
                            </a:path>
                          </a:pathLst>
                        </a:custGeom>
                        <a:noFill/>
                        <a:ln cap="flat">
                          <a:noFill/>
                          <a:prstDash val="solid"/>
                        </a:ln>
                      </wps:spPr>
                      <wps:bodyPr lIns="0" tIns="0" rIns="0" bIns="0"/>
                    </wps:wsp>
                    <wps:wsp>
                      <wps:cNvPr id="12" name="Shape 4740"/>
                      <wps:cNvSpPr/>
                      <wps:spPr>
                        <a:xfrm>
                          <a:off x="6934207" y="38104"/>
                          <a:ext cx="9144" cy="18288"/>
                        </a:xfrm>
                        <a:custGeom>
                          <a:avLst/>
                          <a:gdLst>
                            <a:gd name="f0" fmla="val w"/>
                            <a:gd name="f1" fmla="val h"/>
                            <a:gd name="f2" fmla="val 0"/>
                            <a:gd name="f3" fmla="val 9144"/>
                            <a:gd name="f4" fmla="val 18288"/>
                            <a:gd name="f5" fmla="*/ f0 1 9144"/>
                            <a:gd name="f6" fmla="*/ f1 1 18288"/>
                            <a:gd name="f7" fmla="val f2"/>
                            <a:gd name="f8" fmla="val f3"/>
                            <a:gd name="f9" fmla="val f4"/>
                            <a:gd name="f10" fmla="+- f9 0 f7"/>
                            <a:gd name="f11" fmla="+- f8 0 f7"/>
                            <a:gd name="f12" fmla="*/ f11 1 9144"/>
                            <a:gd name="f13" fmla="*/ f10 1 18288"/>
                            <a:gd name="f14" fmla="*/ 0 1 f12"/>
                            <a:gd name="f15" fmla="*/ 9144 1 f12"/>
                            <a:gd name="f16" fmla="*/ 0 1 f13"/>
                            <a:gd name="f17" fmla="*/ 182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8288">
                              <a:moveTo>
                                <a:pt x="f2" y="f2"/>
                              </a:moveTo>
                              <a:lnTo>
                                <a:pt x="f3" y="f2"/>
                              </a:lnTo>
                              <a:lnTo>
                                <a:pt x="f3" y="f4"/>
                              </a:lnTo>
                              <a:lnTo>
                                <a:pt x="f2" y="f4"/>
                              </a:lnTo>
                              <a:lnTo>
                                <a:pt x="f2" y="f2"/>
                              </a:lnTo>
                            </a:path>
                          </a:pathLst>
                        </a:custGeom>
                        <a:noFill/>
                        <a:ln cap="flat">
                          <a:noFill/>
                          <a:prstDash val="solid"/>
                        </a:ln>
                      </wps:spPr>
                      <wps:bodyPr lIns="0" tIns="0" rIns="0" bIns="0"/>
                    </wps:wsp>
                    <wps:wsp>
                      <wps:cNvPr id="13" name="Shape 4741"/>
                      <wps:cNvSpPr/>
                      <wps:spPr>
                        <a:xfrm>
                          <a:off x="6896104" y="38104"/>
                          <a:ext cx="47247" cy="9144"/>
                        </a:xfrm>
                        <a:custGeom>
                          <a:avLst/>
                          <a:gdLst>
                            <a:gd name="f0" fmla="val w"/>
                            <a:gd name="f1" fmla="val h"/>
                            <a:gd name="f2" fmla="val 0"/>
                            <a:gd name="f3" fmla="val 47244"/>
                            <a:gd name="f4" fmla="val 9144"/>
                            <a:gd name="f5" fmla="*/ f0 1 47244"/>
                            <a:gd name="f6" fmla="*/ f1 1 9144"/>
                            <a:gd name="f7" fmla="val f2"/>
                            <a:gd name="f8" fmla="val f3"/>
                            <a:gd name="f9" fmla="val f4"/>
                            <a:gd name="f10" fmla="+- f9 0 f7"/>
                            <a:gd name="f11" fmla="+- f8 0 f7"/>
                            <a:gd name="f12" fmla="*/ f11 1 47244"/>
                            <a:gd name="f13" fmla="*/ f10 1 9144"/>
                            <a:gd name="f14" fmla="*/ 0 1 f12"/>
                            <a:gd name="f15" fmla="*/ 4724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7244" h="9144">
                              <a:moveTo>
                                <a:pt x="f2" y="f2"/>
                              </a:moveTo>
                              <a:lnTo>
                                <a:pt x="f3" y="f2"/>
                              </a:lnTo>
                              <a:lnTo>
                                <a:pt x="f3" y="f4"/>
                              </a:lnTo>
                              <a:lnTo>
                                <a:pt x="f2" y="f4"/>
                              </a:lnTo>
                              <a:lnTo>
                                <a:pt x="f2" y="f2"/>
                              </a:lnTo>
                            </a:path>
                          </a:pathLst>
                        </a:custGeom>
                        <a:noFill/>
                        <a:ln cap="flat">
                          <a:noFill/>
                          <a:prstDash val="solid"/>
                        </a:ln>
                      </wps:spPr>
                      <wps:bodyPr lIns="0" tIns="0" rIns="0" bIns="0"/>
                    </wps:wsp>
                    <wps:wsp>
                      <wps:cNvPr id="14" name="Shape 4742"/>
                      <wps:cNvSpPr/>
                      <wps:spPr>
                        <a:xfrm>
                          <a:off x="6896104" y="47248"/>
                          <a:ext cx="38103" cy="9144"/>
                        </a:xfrm>
                        <a:custGeom>
                          <a:avLst/>
                          <a:gdLst>
                            <a:gd name="f0" fmla="val w"/>
                            <a:gd name="f1" fmla="val h"/>
                            <a:gd name="f2" fmla="val 0"/>
                            <a:gd name="f3" fmla="val 38100"/>
                            <a:gd name="f4" fmla="val 9144"/>
                            <a:gd name="f5" fmla="*/ f0 1 38100"/>
                            <a:gd name="f6" fmla="*/ f1 1 9144"/>
                            <a:gd name="f7" fmla="val f2"/>
                            <a:gd name="f8" fmla="val f3"/>
                            <a:gd name="f9" fmla="val f4"/>
                            <a:gd name="f10" fmla="+- f9 0 f7"/>
                            <a:gd name="f11" fmla="+- f8 0 f7"/>
                            <a:gd name="f12" fmla="*/ f11 1 38100"/>
                            <a:gd name="f13" fmla="*/ f10 1 9144"/>
                            <a:gd name="f14" fmla="*/ 0 1 f12"/>
                            <a:gd name="f15" fmla="*/ 38100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8100" h="91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6FCEDA3A" id="Group 4444" o:spid="_x0000_s1026" style="position:absolute;margin-left:24pt;margin-top:24pt;width:547.45pt;height:4.45pt;z-index:25165926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">
              <v:shape id="Shape 4730"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" path="m,l38100,r,56388l,56388,,e" filled="f" stroked="f">
                <v:path arrowok="t" o:connecttype="custom" o:connectlocs="19052,0;38103,28196;19052,56391;0,28196" o:connectangles="270,0,90,180" textboxrect="0,0,38100,56388"/>
              </v:shape>
              <v:shape id="Shape 4731"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" path="m,l56388,r,38100l,38100,,e" filled="f" stroked="f">
                <v:path arrowok="t" o:connecttype="custom" o:connectlocs="28196,0;56391,19052;28196,38103;0,19052" o:connectangles="270,0,90,180" textboxrect="0,0,56388,38100"/>
              </v:shape>
              <v:shape id="Shape 4732"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" path="m,l9144,r,18288l,18288,,e" filled="f" stroked="f">
                <v:path arrowok="t" o:connecttype="custom" o:connectlocs="4572,0;9144,9144;4572,18288;0,9144" o:connectangles="270,0,90,180" textboxrect="0,0,9144,18288"/>
              </v:shape>
              <v:shape id="Shape 4733"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" path="m,l18288,r,9144l,9144,,e" filled="f" stroked="f">
                <v:path arrowok="t" o:connecttype="custom" o:connectlocs="9144,0;18288,4572;9144,9144;0,4572" o:connectangles="270,0,90,180" textboxrect="0,0,18288,9144"/>
              </v:shape>
              <v:shape id="Shape 4734"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" path="m,l9144,r,9144l,9144,,e" filled="f" stroked="f">
                <v:path arrowok="t" o:connecttype="custom" o:connectlocs="4572,0;9144,4572;4572,9144;0,4572" o:connectangles="270,0,90,180" textboxrect="0,0,9144,9144"/>
              </v:shape>
              <v:shape id="Shape 4735"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" path="m,l6839712,r,38100l,38100,,e" filled="f" stroked="f">
                <v:path arrowok="t" o:connecttype="custom" o:connectlocs="3419856,0;6839712,19052;3419856,38103;0,19052" o:connectangles="270,0,90,180" textboxrect="0,0,6839712,38100"/>
              </v:shape>
              <v:shape id="Shape 4736"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" path="m,l6839712,r,9144l,9144,,e" filled="f" stroked="f">
                <v:path arrowok="t" o:connecttype="custom" o:connectlocs="3419856,0;6839712,4572;3419856,9144;0,4572" o:connectangles="270,0,90,180" textboxrect="0,0,6839712,9144"/>
              </v:shape>
              <v:shape id="Shape 4737"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" path="m,l6839712,r,9144l,9144,,e" filled="f" stroked="f">
                <v:path arrowok="t" o:connecttype="custom" o:connectlocs="3419856,0;6839712,4572;3419856,9144;0,4572" o:connectangles="270,0,90,180" textboxrect="0,0,6839712,9144"/>
              </v:shape>
              <v:shape id="Shape 4738" o:spid="_x0000_s1035" style="position:absolute;left:69433;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" path="m,l9144,r,56388l,56388,,e" filled="f" stroked="f">
                <v:path arrowok="t" o:connecttype="custom" o:connectlocs="4572,0;9144,28196;4572,56391;0,28196" o:connectangles="270,0,90,180" textboxrect="0,0,9144,56388"/>
              </v:shape>
              <v:shape id="Shape 4739"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" path="m,l56388,r,38100l,38100,,e" filled="f" stroked="f">
                <v:path arrowok="t" o:connecttype="custom" o:connectlocs="28196,0;56391,19052;28196,38103;0,19052" o:connectangles="270,0,90,180" textboxrect="0,0,56388,38100"/>
              </v:shape>
              <v:shape id="Shape 4740" o:spid="_x0000_s1037" style="position:absolute;left:6934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" path="m,l9144,r,18288l,18288,,e" filled="f" stroked="f">
                <v:path arrowok="t" o:connecttype="custom" o:connectlocs="4572,0;9144,9144;4572,18288;0,9144" o:connectangles="270,0,90,180" textboxrect="0,0,9144,18288"/>
              </v:shape>
              <v:shape id="Shape 4741" o:spid="_x0000_s1038" style="position:absolute;left:68961;top:38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" path="m,l47244,r,9144l,9144,,e" filled="f" stroked="f">
                <v:path arrowok="t" o:connecttype="custom" o:connectlocs="23624,0;47247,4572;23624,9144;0,4572" o:connectangles="270,0,90,180" textboxrect="0,0,47244,9144"/>
              </v:shape>
              <v:shape id="Shape 4742" o:spid="_x0000_s1039" style="position:absolute;left:68961;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" path="m,l38100,r,9144l,9144,,e" filled="f" stroked="f">
                <v:path arrowok="t" o:connecttype="custom" o:connectlocs="19052,0;38103,4572;19052,9144;0,4572" o:connectangles="270,0,90,180" textboxrect="0,0,38100,9144"/>
              </v:shape>
              <w10:wrap type="square" anchorx="page" anchory="page"/>
            </v:group>
          </w:pict>
        </mc:Fallback>
      </mc:AlternateContent>
    </w:r>
    <w:r>
      <w:rPr>
        <w:rFonts w:ascii="Calibri" w:eastAsia="Calibri" w:hAnsi="Calibri" w:cs="Calibri"/>
        <w:sz w:val="22"/>
      </w:rPr>
      <w:t xml:space="preserve"> </w:t>
    </w:r>
  </w:p>
  <w:p w14:paraId="2B453153" w14:textId="77777777" w:rsidR="00A51B95" w:rsidRDefault="00692F0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F99E4B2" wp14:editId="7DE7716D">
              <wp:simplePos x="0" y="0"/>
              <wp:positionH relativeFrom="page">
                <wp:posOffset>304796</wp:posOffset>
              </wp:positionH>
              <wp:positionV relativeFrom="page">
                <wp:posOffset>361188</wp:posOffset>
              </wp:positionV>
              <wp:extent cx="6952495" cy="9971532"/>
              <wp:effectExtent l="0" t="0" r="755" b="10668"/>
              <wp:wrapNone/>
              <wp:docPr id="15" name="Group 4458"/>
              <wp:cNvGraphicFramePr/>
              <a:graphic xmlns:a="http://schemas.openxmlformats.org/drawingml/2006/main">
                <a:graphicData uri="http://schemas.microsoft.com/office/word/2010/wordprocessingGroup">
                  <wpg:wgp>
                    <wpg:cNvGrpSpPr/>
                    <wpg:grpSpPr>
                      <a:xfrm>
                        <a:off x="0" y="0"/>
                        <a:ext cx="6952495" cy="9971532"/>
                        <a:chOff x="0" y="0"/>
                        <a:chExt cx="6952495" cy="9971532"/>
                      </a:xfrm>
                    </wpg:grpSpPr>
                    <wps:wsp>
                      <wps:cNvPr id="16" name="Shape 4756"/>
                      <wps:cNvSpPr/>
                      <wps:spPr>
                        <a:xfrm>
                          <a:off x="0" y="0"/>
                          <a:ext cx="38103" cy="9971532"/>
                        </a:xfrm>
                        <a:custGeom>
                          <a:avLst/>
                          <a:gdLst>
                            <a:gd name="f0" fmla="val w"/>
                            <a:gd name="f1" fmla="val h"/>
                            <a:gd name="f2" fmla="val 0"/>
                            <a:gd name="f3" fmla="val 38100"/>
                            <a:gd name="f4" fmla="val 9971532"/>
                            <a:gd name="f5" fmla="*/ f0 1 38100"/>
                            <a:gd name="f6" fmla="*/ f1 1 9971532"/>
                            <a:gd name="f7" fmla="val f2"/>
                            <a:gd name="f8" fmla="val f3"/>
                            <a:gd name="f9" fmla="val f4"/>
                            <a:gd name="f10" fmla="+- f9 0 f7"/>
                            <a:gd name="f11" fmla="+- f8 0 f7"/>
                            <a:gd name="f12" fmla="*/ f11 1 38100"/>
                            <a:gd name="f13" fmla="*/ f10 1 9971532"/>
                            <a:gd name="f14" fmla="*/ 0 1 f12"/>
                            <a:gd name="f15" fmla="*/ 38100 1 f12"/>
                            <a:gd name="f16" fmla="*/ 0 1 f13"/>
                            <a:gd name="f17" fmla="*/ 997153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8100" h="9971532">
                              <a:moveTo>
                                <a:pt x="f2" y="f2"/>
                              </a:moveTo>
                              <a:lnTo>
                                <a:pt x="f3" y="f2"/>
                              </a:lnTo>
                              <a:lnTo>
                                <a:pt x="f3" y="f4"/>
                              </a:lnTo>
                              <a:lnTo>
                                <a:pt x="f2" y="f4"/>
                              </a:lnTo>
                              <a:lnTo>
                                <a:pt x="f2" y="f2"/>
                              </a:lnTo>
                            </a:path>
                          </a:pathLst>
                        </a:custGeom>
                        <a:noFill/>
                        <a:ln cap="flat">
                          <a:noFill/>
                          <a:prstDash val="solid"/>
                        </a:ln>
                      </wps:spPr>
                      <wps:bodyPr lIns="0" tIns="0" rIns="0" bIns="0"/>
                    </wps:wsp>
                    <wps:wsp>
                      <wps:cNvPr id="17" name="Shape 4757"/>
                      <wps:cNvSpPr/>
                      <wps:spPr>
                        <a:xfrm>
                          <a:off x="38104" y="0"/>
                          <a:ext cx="9144" cy="9971532"/>
                        </a:xfrm>
                        <a:custGeom>
                          <a:avLst/>
                          <a:gdLst>
                            <a:gd name="f0" fmla="val w"/>
                            <a:gd name="f1" fmla="val h"/>
                            <a:gd name="f2" fmla="val 0"/>
                            <a:gd name="f3" fmla="val 9144"/>
                            <a:gd name="f4" fmla="val 9971532"/>
                            <a:gd name="f5" fmla="*/ f0 1 9144"/>
                            <a:gd name="f6" fmla="*/ f1 1 9971532"/>
                            <a:gd name="f7" fmla="val f2"/>
                            <a:gd name="f8" fmla="val f3"/>
                            <a:gd name="f9" fmla="val f4"/>
                            <a:gd name="f10" fmla="+- f9 0 f7"/>
                            <a:gd name="f11" fmla="+- f8 0 f7"/>
                            <a:gd name="f12" fmla="*/ f11 1 9144"/>
                            <a:gd name="f13" fmla="*/ f10 1 9971532"/>
                            <a:gd name="f14" fmla="*/ 0 1 f12"/>
                            <a:gd name="f15" fmla="*/ 9144 1 f12"/>
                            <a:gd name="f16" fmla="*/ 0 1 f13"/>
                            <a:gd name="f17" fmla="*/ 997153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971532">
                              <a:moveTo>
                                <a:pt x="f2" y="f2"/>
                              </a:moveTo>
                              <a:lnTo>
                                <a:pt x="f3" y="f2"/>
                              </a:lnTo>
                              <a:lnTo>
                                <a:pt x="f3" y="f4"/>
                              </a:lnTo>
                              <a:lnTo>
                                <a:pt x="f2" y="f4"/>
                              </a:lnTo>
                              <a:lnTo>
                                <a:pt x="f2" y="f2"/>
                              </a:lnTo>
                            </a:path>
                          </a:pathLst>
                        </a:custGeom>
                        <a:noFill/>
                        <a:ln cap="flat">
                          <a:noFill/>
                          <a:prstDash val="solid"/>
                        </a:ln>
                      </wps:spPr>
                      <wps:bodyPr lIns="0" tIns="0" rIns="0" bIns="0"/>
                    </wps:wsp>
                    <wps:wsp>
                      <wps:cNvPr id="18" name="Shape 4758"/>
                      <wps:cNvSpPr/>
                      <wps:spPr>
                        <a:xfrm>
                          <a:off x="47248" y="0"/>
                          <a:ext cx="9144" cy="9971532"/>
                        </a:xfrm>
                        <a:custGeom>
                          <a:avLst/>
                          <a:gdLst>
                            <a:gd name="f0" fmla="val w"/>
                            <a:gd name="f1" fmla="val h"/>
                            <a:gd name="f2" fmla="val 0"/>
                            <a:gd name="f3" fmla="val 9144"/>
                            <a:gd name="f4" fmla="val 9971532"/>
                            <a:gd name="f5" fmla="*/ f0 1 9144"/>
                            <a:gd name="f6" fmla="*/ f1 1 9971532"/>
                            <a:gd name="f7" fmla="val f2"/>
                            <a:gd name="f8" fmla="val f3"/>
                            <a:gd name="f9" fmla="val f4"/>
                            <a:gd name="f10" fmla="+- f9 0 f7"/>
                            <a:gd name="f11" fmla="+- f8 0 f7"/>
                            <a:gd name="f12" fmla="*/ f11 1 9144"/>
                            <a:gd name="f13" fmla="*/ f10 1 9971532"/>
                            <a:gd name="f14" fmla="*/ 0 1 f12"/>
                            <a:gd name="f15" fmla="*/ 9144 1 f12"/>
                            <a:gd name="f16" fmla="*/ 0 1 f13"/>
                            <a:gd name="f17" fmla="*/ 997153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971532">
                              <a:moveTo>
                                <a:pt x="f2" y="f2"/>
                              </a:moveTo>
                              <a:lnTo>
                                <a:pt x="f3" y="f2"/>
                              </a:lnTo>
                              <a:lnTo>
                                <a:pt x="f3" y="f4"/>
                              </a:lnTo>
                              <a:lnTo>
                                <a:pt x="f2" y="f4"/>
                              </a:lnTo>
                              <a:lnTo>
                                <a:pt x="f2" y="f2"/>
                              </a:lnTo>
                            </a:path>
                          </a:pathLst>
                        </a:custGeom>
                        <a:noFill/>
                        <a:ln cap="flat">
                          <a:noFill/>
                          <a:prstDash val="solid"/>
                        </a:ln>
                      </wps:spPr>
                      <wps:bodyPr lIns="0" tIns="0" rIns="0" bIns="0"/>
                    </wps:wsp>
                    <wps:wsp>
                      <wps:cNvPr id="19" name="Shape 4759"/>
                      <wps:cNvSpPr/>
                      <wps:spPr>
                        <a:xfrm>
                          <a:off x="6943351" y="0"/>
                          <a:ext cx="9144" cy="9971532"/>
                        </a:xfrm>
                        <a:custGeom>
                          <a:avLst/>
                          <a:gdLst>
                            <a:gd name="f0" fmla="val w"/>
                            <a:gd name="f1" fmla="val h"/>
                            <a:gd name="f2" fmla="val 0"/>
                            <a:gd name="f3" fmla="val 9144"/>
                            <a:gd name="f4" fmla="val 9971532"/>
                            <a:gd name="f5" fmla="*/ f0 1 9144"/>
                            <a:gd name="f6" fmla="*/ f1 1 9971532"/>
                            <a:gd name="f7" fmla="val f2"/>
                            <a:gd name="f8" fmla="val f3"/>
                            <a:gd name="f9" fmla="val f4"/>
                            <a:gd name="f10" fmla="+- f9 0 f7"/>
                            <a:gd name="f11" fmla="+- f8 0 f7"/>
                            <a:gd name="f12" fmla="*/ f11 1 9144"/>
                            <a:gd name="f13" fmla="*/ f10 1 9971532"/>
                            <a:gd name="f14" fmla="*/ 0 1 f12"/>
                            <a:gd name="f15" fmla="*/ 9144 1 f12"/>
                            <a:gd name="f16" fmla="*/ 0 1 f13"/>
                            <a:gd name="f17" fmla="*/ 997153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971532">
                              <a:moveTo>
                                <a:pt x="f2" y="f2"/>
                              </a:moveTo>
                              <a:lnTo>
                                <a:pt x="f3" y="f2"/>
                              </a:lnTo>
                              <a:lnTo>
                                <a:pt x="f3" y="f4"/>
                              </a:lnTo>
                              <a:lnTo>
                                <a:pt x="f2" y="f4"/>
                              </a:lnTo>
                              <a:lnTo>
                                <a:pt x="f2" y="f2"/>
                              </a:lnTo>
                            </a:path>
                          </a:pathLst>
                        </a:custGeom>
                        <a:noFill/>
                        <a:ln cap="flat">
                          <a:noFill/>
                          <a:prstDash val="solid"/>
                        </a:ln>
                      </wps:spPr>
                      <wps:bodyPr lIns="0" tIns="0" rIns="0" bIns="0"/>
                    </wps:wsp>
                    <wps:wsp>
                      <wps:cNvPr id="20" name="Shape 4760"/>
                      <wps:cNvSpPr/>
                      <wps:spPr>
                        <a:xfrm>
                          <a:off x="6934207" y="0"/>
                          <a:ext cx="9144" cy="9971532"/>
                        </a:xfrm>
                        <a:custGeom>
                          <a:avLst/>
                          <a:gdLst>
                            <a:gd name="f0" fmla="val w"/>
                            <a:gd name="f1" fmla="val h"/>
                            <a:gd name="f2" fmla="val 0"/>
                            <a:gd name="f3" fmla="val 9144"/>
                            <a:gd name="f4" fmla="val 9971532"/>
                            <a:gd name="f5" fmla="*/ f0 1 9144"/>
                            <a:gd name="f6" fmla="*/ f1 1 9971532"/>
                            <a:gd name="f7" fmla="val f2"/>
                            <a:gd name="f8" fmla="val f3"/>
                            <a:gd name="f9" fmla="val f4"/>
                            <a:gd name="f10" fmla="+- f9 0 f7"/>
                            <a:gd name="f11" fmla="+- f8 0 f7"/>
                            <a:gd name="f12" fmla="*/ f11 1 9144"/>
                            <a:gd name="f13" fmla="*/ f10 1 9971532"/>
                            <a:gd name="f14" fmla="*/ 0 1 f12"/>
                            <a:gd name="f15" fmla="*/ 9144 1 f12"/>
                            <a:gd name="f16" fmla="*/ 0 1 f13"/>
                            <a:gd name="f17" fmla="*/ 997153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9971532">
                              <a:moveTo>
                                <a:pt x="f2" y="f2"/>
                              </a:moveTo>
                              <a:lnTo>
                                <a:pt x="f3" y="f2"/>
                              </a:lnTo>
                              <a:lnTo>
                                <a:pt x="f3" y="f4"/>
                              </a:lnTo>
                              <a:lnTo>
                                <a:pt x="f2" y="f4"/>
                              </a:lnTo>
                              <a:lnTo>
                                <a:pt x="f2" y="f2"/>
                              </a:lnTo>
                            </a:path>
                          </a:pathLst>
                        </a:custGeom>
                        <a:noFill/>
                        <a:ln cap="flat">
                          <a:noFill/>
                          <a:prstDash val="solid"/>
                        </a:ln>
                      </wps:spPr>
                      <wps:bodyPr lIns="0" tIns="0" rIns="0" bIns="0"/>
                    </wps:wsp>
                    <wps:wsp>
                      <wps:cNvPr id="21" name="Shape 4761"/>
                      <wps:cNvSpPr/>
                      <wps:spPr>
                        <a:xfrm>
                          <a:off x="6896104" y="0"/>
                          <a:ext cx="38103" cy="9971532"/>
                        </a:xfrm>
                        <a:custGeom>
                          <a:avLst/>
                          <a:gdLst>
                            <a:gd name="f0" fmla="val w"/>
                            <a:gd name="f1" fmla="val h"/>
                            <a:gd name="f2" fmla="val 0"/>
                            <a:gd name="f3" fmla="val 38100"/>
                            <a:gd name="f4" fmla="val 9971532"/>
                            <a:gd name="f5" fmla="*/ f0 1 38100"/>
                            <a:gd name="f6" fmla="*/ f1 1 9971532"/>
                            <a:gd name="f7" fmla="val f2"/>
                            <a:gd name="f8" fmla="val f3"/>
                            <a:gd name="f9" fmla="val f4"/>
                            <a:gd name="f10" fmla="+- f9 0 f7"/>
                            <a:gd name="f11" fmla="+- f8 0 f7"/>
                            <a:gd name="f12" fmla="*/ f11 1 38100"/>
                            <a:gd name="f13" fmla="*/ f10 1 9971532"/>
                            <a:gd name="f14" fmla="*/ 0 1 f12"/>
                            <a:gd name="f15" fmla="*/ 38100 1 f12"/>
                            <a:gd name="f16" fmla="*/ 0 1 f13"/>
                            <a:gd name="f17" fmla="*/ 9971532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8100" h="9971532">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CAB1282" id="Group 4458" o:spid="_x0000_s1026" style="position:absolute;margin-left:24pt;margin-top:28.45pt;width:547.45pt;height:785.15pt;z-index:-251656192;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">
              <v:shape id="Shape 4756"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" path="m,l38100,r,9971532l,9971532,,e" filled="f" stroked="f">
                <v:path arrowok="t" o:connecttype="custom" o:connectlocs="19052,0;38103,4985766;19052,9971532;0,4985766" o:connectangles="270,0,90,180" textboxrect="0,0,38100,9971532"/>
              </v:shape>
              <v:shape id="Shape 4757"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" path="m,l9144,r,9971532l,9971532,,e" filled="f" stroked="f">
                <v:path arrowok="t" o:connecttype="custom" o:connectlocs="4572,0;9144,4985766;4572,9971532;0,4985766" o:connectangles="270,0,90,180" textboxrect="0,0,9144,9971532"/>
              </v:shape>
              <v:shape id="Shape 4758"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" path="m,l9144,r,9971532l,9971532,,e" filled="f" stroked="f">
                <v:path arrowok="t" o:connecttype="custom" o:connectlocs="4572,0;9144,4985766;4572,9971532;0,4985766" o:connectangles="270,0,90,180" textboxrect="0,0,9144,9971532"/>
              </v:shape>
              <v:shape id="Shape 4759" o:spid="_x0000_s1030" style="position:absolute;left:69433;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" path="m,l9144,r,9971532l,9971532,,e" filled="f" stroked="f">
                <v:path arrowok="t" o:connecttype="custom" o:connectlocs="4572,0;9144,4985766;4572,9971532;0,4985766" o:connectangles="270,0,90,180" textboxrect="0,0,9144,9971532"/>
              </v:shape>
              <v:shape id="Shape 4760" o:spid="_x0000_s1031" style="position:absolute;left:6934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" path="m,l9144,r,9971532l,9971532,,e" filled="f" stroked="f">
                <v:path arrowok="t" o:connecttype="custom" o:connectlocs="4572,0;9144,4985766;4572,9971532;0,4985766" o:connectangles="270,0,90,180" textboxrect="0,0,9144,9971532"/>
              </v:shape>
              <v:shape id="Shape 4761" o:spid="_x0000_s1032" style="position:absolute;left:68961;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" path="m,l38100,r,9971532l,9971532,,e" filled="f" stroked="f">
                <v:path arrowok="t" o:connecttype="custom" o:connectlocs="19052,0;38103,4985766;19052,9971532;0,4985766" o:connectangles="270,0,90,180" textboxrect="0,0,38100,9971532"/>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F365C"/>
    <w:rsid w:val="00323854"/>
    <w:rsid w:val="00692F02"/>
    <w:rsid w:val="006F365C"/>
    <w:rsid w:val="008F2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4206"/>
  <w15:docId w15:val="{537ED935-F7F9-45B1-A4B2-3F390F75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IE" w:eastAsia="en-IE"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10" w:hanging="10"/>
      <w:jc w:val="both"/>
    </w:pPr>
    <w:rPr>
      <w:rFonts w:ascii="Georgia" w:eastAsia="Georgia" w:hAnsi="Georgia" w:cs="Georgia"/>
      <w:color w:val="000000"/>
      <w:sz w:val="24"/>
    </w:rPr>
  </w:style>
  <w:style w:type="paragraph" w:styleId="Heading1">
    <w:name w:val="heading 1"/>
    <w:next w:val="Normal"/>
    <w:pPr>
      <w:keepNext/>
      <w:keepLines/>
      <w:suppressAutoHyphens/>
      <w:spacing w:after="121"/>
      <w:ind w:left="10" w:right="2" w:hanging="10"/>
      <w:jc w:val="center"/>
      <w:outlineLvl w:val="0"/>
    </w:pPr>
    <w:rPr>
      <w:rFonts w:ascii="Georgia" w:eastAsia="Georgia" w:hAnsi="Georgia" w:cs="Georgia"/>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Georgia" w:eastAsia="Georgia" w:hAnsi="Georgia" w:cs="Georgia"/>
      <w:b/>
      <w:color w:val="000000"/>
      <w:sz w:val="28"/>
      <w:u w:val="single" w:color="000000"/>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rPr>
      <w:rFonts w:ascii="Georgia" w:eastAsia="Georgia" w:hAnsi="Georgia" w:cs="Georgia"/>
      <w:i/>
      <w:iCs/>
      <w:color w:val="4472C4"/>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Georgia" w:eastAsia="Georgia" w:hAnsi="Georgia" w:cs="Georgia"/>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Georgia" w:eastAsia="Georgia" w:hAnsi="Georgia" w:cs="Georg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creedon</dc:creator>
  <cp:lastModifiedBy>nanci creedon</cp:lastModifiedBy>
  <cp:revision>2</cp:revision>
  <dcterms:created xsi:type="dcterms:W3CDTF">2018-06-27T08:46:00Z</dcterms:created>
  <dcterms:modified xsi:type="dcterms:W3CDTF">2018-06-27T08:46:00Z</dcterms:modified>
</cp:coreProperties>
</file>